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D5A" w:rsidRPr="00AA30F4" w:rsidRDefault="00603ECA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</w:rPr>
        <w:t xml:space="preserve">         </w:t>
      </w:r>
      <w:r w:rsidRPr="00AA30F4">
        <w:rPr>
          <w:rFonts w:asciiTheme="minorHAnsi" w:hAnsiTheme="minorHAnsi" w:cstheme="minorHAnsi"/>
          <w:b/>
          <w:sz w:val="40"/>
          <w:szCs w:val="40"/>
        </w:rPr>
        <w:t>CST EM GESTAO DE RECURSOS HUMANOS</w:t>
      </w:r>
    </w:p>
    <w:p w:rsidR="00603ECA" w:rsidRPr="00AA30F4" w:rsidRDefault="00AA30F4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      </w:t>
      </w:r>
      <w:r w:rsidR="00603ECA" w:rsidRPr="00AA30F4">
        <w:rPr>
          <w:rFonts w:asciiTheme="minorHAnsi" w:hAnsiTheme="minorHAnsi" w:cstheme="minorHAnsi"/>
          <w:b/>
          <w:sz w:val="40"/>
          <w:szCs w:val="40"/>
        </w:rPr>
        <w:t>Unidade: MERCÊS</w:t>
      </w:r>
    </w:p>
    <w:p w:rsidR="00FB476D" w:rsidRDefault="00FB476D" w:rsidP="00FB476D">
      <w:pPr>
        <w:rPr>
          <w:rFonts w:asciiTheme="minorHAnsi" w:hAnsiTheme="minorHAnsi" w:cstheme="minorHAnsi"/>
        </w:rPr>
      </w:pPr>
    </w:p>
    <w:p w:rsidR="00603ECA" w:rsidRPr="00646D5A" w:rsidRDefault="00603ECA" w:rsidP="00FB476D">
      <w:pPr>
        <w:rPr>
          <w:rFonts w:asciiTheme="minorHAnsi" w:hAnsiTheme="minorHAnsi" w:cstheme="minorHAnsi"/>
        </w:rPr>
      </w:pPr>
    </w:p>
    <w:tbl>
      <w:tblPr>
        <w:tblW w:w="48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1"/>
      </w:tblGrid>
      <w:tr w:rsidR="00C448C5" w:rsidTr="00603ECA">
        <w:trPr>
          <w:trHeight w:val="444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5" w:rsidRPr="00C448C5" w:rsidRDefault="00C448C5">
            <w:pPr>
              <w:rPr>
                <w:rFonts w:ascii="Calibri" w:hAnsi="Calibri" w:cs="Calibri"/>
                <w:color w:val="000000"/>
              </w:rPr>
            </w:pPr>
            <w:r w:rsidRPr="00C448C5">
              <w:rPr>
                <w:rFonts w:ascii="Calibri" w:hAnsi="Calibri" w:cs="Calibri"/>
                <w:color w:val="000000"/>
              </w:rPr>
              <w:t>ALAN JORGE DO ESPIRITO SANTO QUERINO</w:t>
            </w:r>
          </w:p>
        </w:tc>
      </w:tr>
      <w:tr w:rsidR="00C448C5" w:rsidTr="00603ECA">
        <w:trPr>
          <w:trHeight w:val="444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5" w:rsidRPr="00C448C5" w:rsidRDefault="00C448C5">
            <w:pPr>
              <w:rPr>
                <w:rFonts w:ascii="Calibri" w:hAnsi="Calibri" w:cs="Calibri"/>
                <w:color w:val="000000"/>
              </w:rPr>
            </w:pPr>
            <w:r w:rsidRPr="00C448C5">
              <w:rPr>
                <w:rFonts w:ascii="Calibri" w:hAnsi="Calibri" w:cs="Calibri"/>
                <w:color w:val="000000"/>
              </w:rPr>
              <w:t>ALEXANDRA DE JESUS SOUZA</w:t>
            </w:r>
          </w:p>
        </w:tc>
      </w:tr>
      <w:tr w:rsidR="00C448C5" w:rsidTr="00603ECA">
        <w:trPr>
          <w:trHeight w:val="444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5" w:rsidRPr="00C448C5" w:rsidRDefault="00C448C5">
            <w:pPr>
              <w:rPr>
                <w:rFonts w:ascii="Calibri" w:hAnsi="Calibri" w:cs="Calibri"/>
                <w:color w:val="000000"/>
              </w:rPr>
            </w:pPr>
            <w:r w:rsidRPr="00C448C5">
              <w:rPr>
                <w:rFonts w:ascii="Calibri" w:hAnsi="Calibri" w:cs="Calibri"/>
                <w:color w:val="000000"/>
              </w:rPr>
              <w:t>ANDREA ORGE RIOS</w:t>
            </w:r>
          </w:p>
        </w:tc>
      </w:tr>
      <w:tr w:rsidR="00C448C5" w:rsidTr="00603ECA">
        <w:trPr>
          <w:trHeight w:val="444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5" w:rsidRPr="00C448C5" w:rsidRDefault="00C448C5">
            <w:pPr>
              <w:rPr>
                <w:rFonts w:ascii="Calibri" w:hAnsi="Calibri" w:cs="Calibri"/>
                <w:color w:val="000000"/>
              </w:rPr>
            </w:pPr>
            <w:r w:rsidRPr="00C448C5">
              <w:rPr>
                <w:rFonts w:ascii="Calibri" w:hAnsi="Calibri" w:cs="Calibri"/>
                <w:color w:val="000000"/>
              </w:rPr>
              <w:t>ATILA DOS SANTOS SILVA</w:t>
            </w:r>
          </w:p>
        </w:tc>
      </w:tr>
      <w:tr w:rsidR="00C448C5" w:rsidTr="00603ECA">
        <w:trPr>
          <w:trHeight w:val="444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5" w:rsidRPr="00C448C5" w:rsidRDefault="00C448C5">
            <w:pPr>
              <w:rPr>
                <w:rFonts w:ascii="Calibri" w:hAnsi="Calibri" w:cs="Calibri"/>
                <w:color w:val="000000"/>
              </w:rPr>
            </w:pPr>
            <w:r w:rsidRPr="00C448C5">
              <w:rPr>
                <w:rFonts w:ascii="Calibri" w:hAnsi="Calibri" w:cs="Calibri"/>
                <w:color w:val="000000"/>
              </w:rPr>
              <w:t>BARBARA CONCEICAO SANTOS DE ANASTACIO</w:t>
            </w:r>
          </w:p>
        </w:tc>
      </w:tr>
      <w:tr w:rsidR="00C448C5" w:rsidTr="00603ECA">
        <w:trPr>
          <w:trHeight w:val="444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5" w:rsidRPr="00C448C5" w:rsidRDefault="00C448C5">
            <w:pPr>
              <w:rPr>
                <w:rFonts w:ascii="Calibri" w:hAnsi="Calibri" w:cs="Calibri"/>
                <w:color w:val="000000"/>
              </w:rPr>
            </w:pPr>
            <w:r w:rsidRPr="00C448C5">
              <w:rPr>
                <w:rFonts w:ascii="Calibri" w:hAnsi="Calibri" w:cs="Calibri"/>
                <w:color w:val="000000"/>
              </w:rPr>
              <w:t>DAIANE GOMES PINHEIRO</w:t>
            </w:r>
          </w:p>
        </w:tc>
      </w:tr>
      <w:tr w:rsidR="00C448C5" w:rsidTr="00603ECA">
        <w:trPr>
          <w:trHeight w:val="444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5" w:rsidRPr="00C448C5" w:rsidRDefault="00C448C5">
            <w:pPr>
              <w:rPr>
                <w:rFonts w:ascii="Calibri" w:hAnsi="Calibri" w:cs="Calibri"/>
                <w:color w:val="000000"/>
              </w:rPr>
            </w:pPr>
            <w:r w:rsidRPr="00C448C5">
              <w:rPr>
                <w:rFonts w:ascii="Calibri" w:hAnsi="Calibri" w:cs="Calibri"/>
                <w:color w:val="000000"/>
              </w:rPr>
              <w:t>EDILEIDE DE JESUS DOS SANTOS</w:t>
            </w:r>
          </w:p>
        </w:tc>
      </w:tr>
      <w:tr w:rsidR="00C448C5" w:rsidTr="00603ECA">
        <w:trPr>
          <w:trHeight w:val="444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5" w:rsidRPr="00C448C5" w:rsidRDefault="00C448C5">
            <w:pPr>
              <w:rPr>
                <w:rFonts w:ascii="Calibri" w:hAnsi="Calibri" w:cs="Calibri"/>
                <w:color w:val="000000"/>
              </w:rPr>
            </w:pPr>
            <w:r w:rsidRPr="00C448C5">
              <w:rPr>
                <w:rFonts w:ascii="Calibri" w:hAnsi="Calibri" w:cs="Calibri"/>
                <w:color w:val="000000"/>
              </w:rPr>
              <w:t>GENILSE BOMFIM BORGES</w:t>
            </w:r>
          </w:p>
        </w:tc>
      </w:tr>
      <w:tr w:rsidR="00C448C5" w:rsidTr="00603ECA">
        <w:trPr>
          <w:trHeight w:val="444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5" w:rsidRPr="00C448C5" w:rsidRDefault="00C448C5">
            <w:pPr>
              <w:rPr>
                <w:rFonts w:ascii="Calibri" w:hAnsi="Calibri" w:cs="Calibri"/>
                <w:color w:val="000000"/>
              </w:rPr>
            </w:pPr>
            <w:r w:rsidRPr="00C448C5">
              <w:rPr>
                <w:rFonts w:ascii="Calibri" w:hAnsi="Calibri" w:cs="Calibri"/>
                <w:color w:val="000000"/>
              </w:rPr>
              <w:t>GERSON SILVA VARJAO FERREIRA</w:t>
            </w:r>
          </w:p>
        </w:tc>
      </w:tr>
      <w:tr w:rsidR="00C448C5" w:rsidTr="00603ECA">
        <w:trPr>
          <w:trHeight w:val="444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5" w:rsidRPr="00C448C5" w:rsidRDefault="00C448C5">
            <w:pPr>
              <w:rPr>
                <w:rFonts w:ascii="Calibri" w:hAnsi="Calibri" w:cs="Calibri"/>
                <w:color w:val="000000"/>
              </w:rPr>
            </w:pPr>
            <w:r w:rsidRPr="00C448C5">
              <w:rPr>
                <w:rFonts w:ascii="Calibri" w:hAnsi="Calibri" w:cs="Calibri"/>
                <w:color w:val="000000"/>
              </w:rPr>
              <w:t>IRLANA PINHO FERREIRA</w:t>
            </w:r>
          </w:p>
        </w:tc>
      </w:tr>
      <w:tr w:rsidR="00C448C5" w:rsidTr="00603ECA">
        <w:trPr>
          <w:trHeight w:val="444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5" w:rsidRPr="00C448C5" w:rsidRDefault="00C448C5">
            <w:pPr>
              <w:rPr>
                <w:rFonts w:ascii="Calibri" w:hAnsi="Calibri" w:cs="Calibri"/>
                <w:color w:val="000000"/>
              </w:rPr>
            </w:pPr>
            <w:r w:rsidRPr="00C448C5">
              <w:rPr>
                <w:rFonts w:ascii="Calibri" w:hAnsi="Calibri" w:cs="Calibri"/>
                <w:color w:val="000000"/>
              </w:rPr>
              <w:t>ISABELA MENDONCA CANARIO</w:t>
            </w:r>
          </w:p>
        </w:tc>
      </w:tr>
      <w:tr w:rsidR="00C448C5" w:rsidTr="00603ECA">
        <w:trPr>
          <w:trHeight w:val="444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5" w:rsidRPr="00C448C5" w:rsidRDefault="00C448C5">
            <w:pPr>
              <w:rPr>
                <w:rFonts w:ascii="Calibri" w:hAnsi="Calibri" w:cs="Calibri"/>
                <w:color w:val="000000"/>
              </w:rPr>
            </w:pPr>
            <w:r w:rsidRPr="00C448C5">
              <w:rPr>
                <w:rFonts w:ascii="Calibri" w:hAnsi="Calibri" w:cs="Calibri"/>
                <w:color w:val="000000"/>
              </w:rPr>
              <w:t>IVANA DE JESUS ARAGAO SANTOS</w:t>
            </w:r>
          </w:p>
        </w:tc>
      </w:tr>
      <w:tr w:rsidR="00C448C5" w:rsidTr="00603ECA">
        <w:trPr>
          <w:trHeight w:val="444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5" w:rsidRPr="00C448C5" w:rsidRDefault="00C448C5">
            <w:pPr>
              <w:rPr>
                <w:rFonts w:ascii="Calibri" w:hAnsi="Calibri" w:cs="Calibri"/>
                <w:color w:val="000000"/>
              </w:rPr>
            </w:pPr>
            <w:r w:rsidRPr="00C448C5">
              <w:rPr>
                <w:rFonts w:ascii="Calibri" w:hAnsi="Calibri" w:cs="Calibri"/>
                <w:color w:val="000000"/>
              </w:rPr>
              <w:t>JONATAN BRASILINO SANTOS DE JESUS</w:t>
            </w:r>
          </w:p>
        </w:tc>
      </w:tr>
      <w:tr w:rsidR="00C448C5" w:rsidTr="00603ECA">
        <w:trPr>
          <w:trHeight w:val="444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5" w:rsidRPr="00C448C5" w:rsidRDefault="00C448C5">
            <w:pPr>
              <w:rPr>
                <w:rFonts w:ascii="Calibri" w:hAnsi="Calibri" w:cs="Calibri"/>
                <w:color w:val="000000"/>
              </w:rPr>
            </w:pPr>
            <w:r w:rsidRPr="00C448C5">
              <w:rPr>
                <w:rFonts w:ascii="Calibri" w:hAnsi="Calibri" w:cs="Calibri"/>
                <w:color w:val="000000"/>
              </w:rPr>
              <w:t>JOSIANE DE JESUS SANTOS</w:t>
            </w:r>
          </w:p>
        </w:tc>
      </w:tr>
      <w:tr w:rsidR="00C448C5" w:rsidTr="00603ECA">
        <w:trPr>
          <w:trHeight w:val="444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5" w:rsidRPr="00C448C5" w:rsidRDefault="00C448C5">
            <w:pPr>
              <w:rPr>
                <w:rFonts w:ascii="Calibri" w:hAnsi="Calibri" w:cs="Calibri"/>
                <w:color w:val="000000"/>
              </w:rPr>
            </w:pPr>
            <w:r w:rsidRPr="00C448C5">
              <w:rPr>
                <w:rFonts w:ascii="Calibri" w:hAnsi="Calibri" w:cs="Calibri"/>
                <w:color w:val="000000"/>
              </w:rPr>
              <w:t>JULIANA DOS SANTOS PERCONTINI</w:t>
            </w:r>
          </w:p>
        </w:tc>
      </w:tr>
      <w:tr w:rsidR="00C448C5" w:rsidTr="00603ECA">
        <w:trPr>
          <w:trHeight w:val="444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5" w:rsidRPr="00C448C5" w:rsidRDefault="00C448C5">
            <w:pPr>
              <w:rPr>
                <w:rFonts w:ascii="Calibri" w:hAnsi="Calibri" w:cs="Calibri"/>
                <w:color w:val="000000"/>
              </w:rPr>
            </w:pPr>
            <w:r w:rsidRPr="00C448C5">
              <w:rPr>
                <w:rFonts w:ascii="Calibri" w:hAnsi="Calibri" w:cs="Calibri"/>
                <w:color w:val="000000"/>
              </w:rPr>
              <w:t>MAIARA DE DEUS JESUS DA SILVA</w:t>
            </w:r>
          </w:p>
        </w:tc>
      </w:tr>
      <w:tr w:rsidR="00C448C5" w:rsidTr="00603ECA">
        <w:trPr>
          <w:trHeight w:val="444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5" w:rsidRPr="00C448C5" w:rsidRDefault="00C448C5">
            <w:pPr>
              <w:rPr>
                <w:rFonts w:ascii="Calibri" w:hAnsi="Calibri" w:cs="Calibri"/>
                <w:color w:val="000000"/>
              </w:rPr>
            </w:pPr>
            <w:r w:rsidRPr="00C448C5">
              <w:rPr>
                <w:rFonts w:ascii="Calibri" w:hAnsi="Calibri" w:cs="Calibri"/>
                <w:color w:val="000000"/>
              </w:rPr>
              <w:t>MONIQUE XAVIER DA SILVA</w:t>
            </w:r>
          </w:p>
        </w:tc>
      </w:tr>
      <w:tr w:rsidR="00C448C5" w:rsidTr="00603ECA">
        <w:trPr>
          <w:trHeight w:val="444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5" w:rsidRPr="00C448C5" w:rsidRDefault="00C448C5">
            <w:pPr>
              <w:rPr>
                <w:rFonts w:ascii="Calibri" w:hAnsi="Calibri" w:cs="Calibri"/>
                <w:color w:val="000000"/>
              </w:rPr>
            </w:pPr>
            <w:r w:rsidRPr="00C448C5">
              <w:rPr>
                <w:rFonts w:ascii="Calibri" w:hAnsi="Calibri" w:cs="Calibri"/>
                <w:color w:val="000000"/>
              </w:rPr>
              <w:t>POLIANA COUTINHO SOUZA</w:t>
            </w:r>
          </w:p>
        </w:tc>
      </w:tr>
      <w:tr w:rsidR="00C448C5" w:rsidTr="00603ECA">
        <w:trPr>
          <w:trHeight w:val="444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5" w:rsidRPr="00C448C5" w:rsidRDefault="00C448C5">
            <w:pPr>
              <w:rPr>
                <w:rFonts w:ascii="Calibri" w:hAnsi="Calibri" w:cs="Calibri"/>
                <w:color w:val="000000"/>
              </w:rPr>
            </w:pPr>
            <w:r w:rsidRPr="00C448C5">
              <w:rPr>
                <w:rFonts w:ascii="Calibri" w:hAnsi="Calibri" w:cs="Calibri"/>
                <w:color w:val="000000"/>
              </w:rPr>
              <w:t>RAION MUNIZ DOS SANTOS</w:t>
            </w:r>
          </w:p>
        </w:tc>
      </w:tr>
      <w:tr w:rsidR="00C448C5" w:rsidTr="00603ECA">
        <w:trPr>
          <w:trHeight w:val="444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5" w:rsidRPr="00C448C5" w:rsidRDefault="00C448C5">
            <w:pPr>
              <w:rPr>
                <w:rFonts w:ascii="Calibri" w:hAnsi="Calibri" w:cs="Calibri"/>
                <w:color w:val="000000"/>
              </w:rPr>
            </w:pPr>
            <w:r w:rsidRPr="00C448C5">
              <w:rPr>
                <w:rFonts w:ascii="Calibri" w:hAnsi="Calibri" w:cs="Calibri"/>
                <w:color w:val="000000"/>
              </w:rPr>
              <w:t>RIVELINO ROBERTO SILVA</w:t>
            </w:r>
          </w:p>
        </w:tc>
      </w:tr>
      <w:tr w:rsidR="00C448C5" w:rsidTr="00603ECA">
        <w:trPr>
          <w:trHeight w:val="444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5" w:rsidRPr="00C448C5" w:rsidRDefault="00C448C5">
            <w:pPr>
              <w:rPr>
                <w:rFonts w:ascii="Calibri" w:hAnsi="Calibri" w:cs="Calibri"/>
                <w:color w:val="000000"/>
              </w:rPr>
            </w:pPr>
            <w:r w:rsidRPr="00C448C5">
              <w:rPr>
                <w:rFonts w:ascii="Calibri" w:hAnsi="Calibri" w:cs="Calibri"/>
                <w:color w:val="000000"/>
              </w:rPr>
              <w:t>SANDRO DE JESUS FERREIRA</w:t>
            </w:r>
          </w:p>
        </w:tc>
      </w:tr>
      <w:tr w:rsidR="00C448C5" w:rsidTr="00603ECA">
        <w:trPr>
          <w:trHeight w:val="444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5" w:rsidRPr="00C448C5" w:rsidRDefault="00C448C5">
            <w:pPr>
              <w:rPr>
                <w:rFonts w:ascii="Calibri" w:hAnsi="Calibri" w:cs="Calibri"/>
                <w:color w:val="000000"/>
              </w:rPr>
            </w:pPr>
            <w:r w:rsidRPr="00C448C5">
              <w:rPr>
                <w:rFonts w:ascii="Calibri" w:hAnsi="Calibri" w:cs="Calibri"/>
                <w:color w:val="000000"/>
              </w:rPr>
              <w:t>SARA FARIAS GOES</w:t>
            </w:r>
          </w:p>
        </w:tc>
      </w:tr>
      <w:tr w:rsidR="00C448C5" w:rsidTr="00603ECA">
        <w:trPr>
          <w:trHeight w:val="444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5" w:rsidRPr="00C448C5" w:rsidRDefault="00C448C5">
            <w:pPr>
              <w:rPr>
                <w:rFonts w:ascii="Calibri" w:hAnsi="Calibri" w:cs="Calibri"/>
                <w:color w:val="000000"/>
              </w:rPr>
            </w:pPr>
            <w:r w:rsidRPr="00C448C5">
              <w:rPr>
                <w:rFonts w:ascii="Calibri" w:hAnsi="Calibri" w:cs="Calibri"/>
                <w:color w:val="000000"/>
              </w:rPr>
              <w:t>SOLANGE DOS SANTOS SANTIAGO</w:t>
            </w:r>
          </w:p>
        </w:tc>
      </w:tr>
      <w:tr w:rsidR="00C448C5" w:rsidTr="00603ECA">
        <w:trPr>
          <w:trHeight w:val="444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5" w:rsidRPr="00C448C5" w:rsidRDefault="00C448C5">
            <w:pPr>
              <w:rPr>
                <w:rFonts w:ascii="Calibri" w:hAnsi="Calibri" w:cs="Calibri"/>
                <w:color w:val="000000"/>
              </w:rPr>
            </w:pPr>
            <w:r w:rsidRPr="00C448C5">
              <w:rPr>
                <w:rFonts w:ascii="Calibri" w:hAnsi="Calibri" w:cs="Calibri"/>
                <w:color w:val="000000"/>
              </w:rPr>
              <w:t>TAIANE DOS SANTOS SANTANA</w:t>
            </w:r>
          </w:p>
        </w:tc>
      </w:tr>
      <w:tr w:rsidR="00C448C5" w:rsidTr="00603ECA">
        <w:trPr>
          <w:trHeight w:val="444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5" w:rsidRPr="00C448C5" w:rsidRDefault="00C448C5">
            <w:pPr>
              <w:rPr>
                <w:rFonts w:ascii="Calibri" w:hAnsi="Calibri" w:cs="Calibri"/>
                <w:color w:val="000000"/>
              </w:rPr>
            </w:pPr>
            <w:r w:rsidRPr="00C448C5">
              <w:rPr>
                <w:rFonts w:ascii="Calibri" w:hAnsi="Calibri" w:cs="Calibri"/>
                <w:color w:val="000000"/>
              </w:rPr>
              <w:t>VALERIA ALMEIDA DE SOUZA</w:t>
            </w:r>
          </w:p>
        </w:tc>
      </w:tr>
      <w:tr w:rsidR="00C448C5" w:rsidTr="00603ECA">
        <w:trPr>
          <w:trHeight w:val="444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5" w:rsidRPr="00C448C5" w:rsidRDefault="00C448C5">
            <w:pPr>
              <w:rPr>
                <w:rFonts w:ascii="Calibri" w:hAnsi="Calibri" w:cs="Calibri"/>
                <w:color w:val="000000"/>
              </w:rPr>
            </w:pPr>
            <w:r w:rsidRPr="00C448C5">
              <w:rPr>
                <w:rFonts w:ascii="Calibri" w:hAnsi="Calibri" w:cs="Calibri"/>
                <w:color w:val="000000"/>
              </w:rPr>
              <w:t>WELLINGTON MANOEL BEZERRA DE FRANCA</w:t>
            </w:r>
          </w:p>
        </w:tc>
      </w:tr>
    </w:tbl>
    <w:p w:rsidR="00FB476D" w:rsidRPr="00646D5A" w:rsidRDefault="00FB476D" w:rsidP="00FB476D">
      <w:pPr>
        <w:rPr>
          <w:rFonts w:asciiTheme="minorHAnsi" w:hAnsiTheme="minorHAnsi" w:cstheme="minorHAnsi"/>
        </w:rPr>
      </w:pPr>
    </w:p>
    <w:p w:rsidR="00FB476D" w:rsidRPr="00646D5A" w:rsidRDefault="00FB476D" w:rsidP="00FB476D">
      <w:pPr>
        <w:rPr>
          <w:rFonts w:asciiTheme="minorHAnsi" w:hAnsiTheme="minorHAnsi" w:cstheme="minorHAnsi"/>
        </w:rPr>
      </w:pPr>
    </w:p>
    <w:p w:rsidR="00FB476D" w:rsidRPr="00646D5A" w:rsidRDefault="00FB476D" w:rsidP="00FB476D">
      <w:pPr>
        <w:rPr>
          <w:rFonts w:asciiTheme="minorHAnsi" w:hAnsiTheme="minorHAnsi" w:cstheme="minorHAnsi"/>
        </w:rPr>
      </w:pPr>
    </w:p>
    <w:p w:rsidR="00FB476D" w:rsidRPr="00646D5A" w:rsidRDefault="00FB476D" w:rsidP="00FB476D">
      <w:pPr>
        <w:rPr>
          <w:rFonts w:asciiTheme="minorHAnsi" w:hAnsiTheme="minorHAnsi" w:cstheme="minorHAnsi"/>
        </w:rPr>
      </w:pPr>
      <w:bookmarkStart w:id="0" w:name="_GoBack"/>
      <w:bookmarkEnd w:id="0"/>
    </w:p>
    <w:p w:rsidR="00FB476D" w:rsidRPr="00646D5A" w:rsidRDefault="00FB476D" w:rsidP="00FB476D">
      <w:pPr>
        <w:rPr>
          <w:rFonts w:asciiTheme="minorHAnsi" w:hAnsiTheme="minorHAnsi" w:cstheme="minorHAnsi"/>
        </w:rPr>
      </w:pPr>
    </w:p>
    <w:p w:rsidR="00FB476D" w:rsidRPr="00646D5A" w:rsidRDefault="00FB476D" w:rsidP="00FB476D">
      <w:pPr>
        <w:rPr>
          <w:rFonts w:asciiTheme="minorHAnsi" w:hAnsiTheme="minorHAnsi" w:cstheme="minorHAnsi"/>
        </w:rPr>
      </w:pPr>
    </w:p>
    <w:p w:rsidR="00FB476D" w:rsidRPr="00646D5A" w:rsidRDefault="00FB476D" w:rsidP="00FB476D">
      <w:pPr>
        <w:rPr>
          <w:rFonts w:asciiTheme="minorHAnsi" w:hAnsiTheme="minorHAnsi" w:cstheme="minorHAnsi"/>
        </w:rPr>
      </w:pPr>
    </w:p>
    <w:p w:rsidR="00D2200A" w:rsidRPr="00646D5A" w:rsidRDefault="00D2200A" w:rsidP="00FB476D">
      <w:pPr>
        <w:rPr>
          <w:rFonts w:asciiTheme="minorHAnsi" w:hAnsiTheme="minorHAnsi" w:cstheme="minorHAnsi"/>
        </w:rPr>
      </w:pPr>
    </w:p>
    <w:sectPr w:rsidR="00D2200A" w:rsidRPr="00646D5A" w:rsidSect="00603ECA">
      <w:headerReference w:type="default" r:id="rId7"/>
      <w:footerReference w:type="default" r:id="rId8"/>
      <w:pgSz w:w="11906" w:h="16838"/>
      <w:pgMar w:top="1417" w:right="1701" w:bottom="709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E30" w:rsidRDefault="00FB6E30">
      <w:r>
        <w:separator/>
      </w:r>
    </w:p>
  </w:endnote>
  <w:endnote w:type="continuationSeparator" w:id="0">
    <w:p w:rsidR="00FB6E30" w:rsidRDefault="00FB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B50" w:rsidRDefault="00646D5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2E0414F" wp14:editId="003660F3">
              <wp:simplePos x="0" y="0"/>
              <wp:positionH relativeFrom="margin">
                <wp:posOffset>104775</wp:posOffset>
              </wp:positionH>
              <wp:positionV relativeFrom="margin">
                <wp:posOffset>9488170</wp:posOffset>
              </wp:positionV>
              <wp:extent cx="5943600" cy="1125220"/>
              <wp:effectExtent l="0" t="0" r="0" b="0"/>
              <wp:wrapSquare wrapText="bothSides"/>
              <wp:docPr id="691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21600000">
                        <a:off x="0" y="0"/>
                        <a:ext cx="5943600" cy="112522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4F81BD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46D5A" w:rsidRPr="002A03A5" w:rsidRDefault="00646D5A" w:rsidP="002A03A5">
                          <w:pPr>
                            <w:pBdr>
                              <w:left w:val="single" w:sz="12" w:space="10" w:color="7BA0CD" w:themeColor="accent1" w:themeTint="BF"/>
                            </w:pBdr>
                            <w:jc w:val="center"/>
                            <w:rPr>
                              <w:rFonts w:asciiTheme="minorHAnsi" w:hAnsiTheme="minorHAnsi" w:cstheme="minorHAnsi"/>
                              <w:b/>
                              <w:iCs/>
                              <w:sz w:val="28"/>
                              <w:szCs w:val="28"/>
                            </w:rPr>
                          </w:pPr>
                          <w:r w:rsidRPr="002A03A5">
                            <w:rPr>
                              <w:rFonts w:asciiTheme="minorHAnsi" w:hAnsiTheme="minorHAnsi" w:cstheme="minorHAnsi"/>
                              <w:b/>
                              <w:iCs/>
                              <w:sz w:val="28"/>
                              <w:szCs w:val="28"/>
                            </w:rPr>
                            <w:t>#UNINASSAUMERCES</w:t>
                          </w:r>
                        </w:p>
                      </w:txbxContent>
                    </wps:txbx>
                    <wps:bodyPr rot="0" vert="horz" wrap="square" lIns="0" tIns="0" rIns="22860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E0414F" id="Retângulo 2" o:spid="_x0000_s1026" style="position:absolute;margin-left:8.25pt;margin-top:747.1pt;width:468pt;height:88.6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" o:allowincell="f" filled="f" fillcolor="#4f81bd" stroked="f">
              <v:shadow color="#2f4d71" offset="1pt,1pt"/>
              <v:textbox style="mso-fit-shape-to-text:t" inset="0,0,18pt,0">
                <w:txbxContent>
                  <w:p w:rsidR="00646D5A" w:rsidRPr="002A03A5" w:rsidRDefault="00646D5A" w:rsidP="002A03A5">
                    <w:pPr>
                      <w:pBdr>
                        <w:left w:val="single" w:sz="12" w:space="10" w:color="7BA0CD" w:themeColor="accent1" w:themeTint="BF"/>
                      </w:pBdr>
                      <w:jc w:val="center"/>
                      <w:rPr>
                        <w:rFonts w:asciiTheme="minorHAnsi" w:hAnsiTheme="minorHAnsi" w:cstheme="minorHAnsi"/>
                        <w:b/>
                        <w:iCs/>
                        <w:sz w:val="28"/>
                        <w:szCs w:val="28"/>
                      </w:rPr>
                    </w:pPr>
                    <w:r w:rsidRPr="002A03A5">
                      <w:rPr>
                        <w:rFonts w:asciiTheme="minorHAnsi" w:hAnsiTheme="minorHAnsi" w:cstheme="minorHAnsi"/>
                        <w:b/>
                        <w:iCs/>
                        <w:sz w:val="28"/>
                        <w:szCs w:val="28"/>
                      </w:rPr>
                      <w:t>#UNINASSAUMERCES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FC7B50">
      <w:rPr>
        <w:noProof/>
      </w:rPr>
      <w:drawing>
        <wp:anchor distT="0" distB="0" distL="114300" distR="114300" simplePos="0" relativeHeight="251659264" behindDoc="1" locked="0" layoutInCell="1" allowOverlap="1" wp14:anchorId="4131F74F" wp14:editId="34E971E9">
          <wp:simplePos x="0" y="0"/>
          <wp:positionH relativeFrom="column">
            <wp:posOffset>-1080135</wp:posOffset>
          </wp:positionH>
          <wp:positionV relativeFrom="paragraph">
            <wp:posOffset>209755</wp:posOffset>
          </wp:positionV>
          <wp:extent cx="7552706" cy="399614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7822" cy="41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E30" w:rsidRDefault="00FB6E30">
      <w:r>
        <w:separator/>
      </w:r>
    </w:p>
  </w:footnote>
  <w:footnote w:type="continuationSeparator" w:id="0">
    <w:p w:rsidR="00FB6E30" w:rsidRDefault="00FB6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00A" w:rsidRDefault="00FC7B50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741AC45" wp14:editId="4D7A9142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6142752" cy="14192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752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22361AC" wp14:editId="5266F560">
          <wp:simplePos x="0" y="0"/>
          <wp:positionH relativeFrom="column">
            <wp:posOffset>5116830</wp:posOffset>
          </wp:positionH>
          <wp:positionV relativeFrom="paragraph">
            <wp:posOffset>-162560</wp:posOffset>
          </wp:positionV>
          <wp:extent cx="1245079" cy="609600"/>
          <wp:effectExtent l="0" t="0" r="0" b="0"/>
          <wp:wrapNone/>
          <wp:docPr id="2" name="Imagem 2" descr="Resultado de imagem para logo uninass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m para logo uninassau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20" t="17862" r="11795" b="12016"/>
                  <a:stretch/>
                </pic:blipFill>
                <pic:spPr bwMode="auto">
                  <a:xfrm>
                    <a:off x="0" y="0"/>
                    <a:ext cx="124507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50"/>
    <w:rsid w:val="00051CE4"/>
    <w:rsid w:val="002A03A5"/>
    <w:rsid w:val="0036437D"/>
    <w:rsid w:val="003E365F"/>
    <w:rsid w:val="00603ECA"/>
    <w:rsid w:val="006345AA"/>
    <w:rsid w:val="00646D5A"/>
    <w:rsid w:val="006E344E"/>
    <w:rsid w:val="0076145E"/>
    <w:rsid w:val="007F002B"/>
    <w:rsid w:val="00896B51"/>
    <w:rsid w:val="00A408BF"/>
    <w:rsid w:val="00AA30F4"/>
    <w:rsid w:val="00C448C5"/>
    <w:rsid w:val="00D2200A"/>
    <w:rsid w:val="00EF1873"/>
    <w:rsid w:val="00FB476D"/>
    <w:rsid w:val="00FB6E30"/>
    <w:rsid w:val="00FC7B50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F25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896B5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896B51"/>
    <w:rPr>
      <w:sz w:val="24"/>
      <w:szCs w:val="24"/>
    </w:rPr>
  </w:style>
  <w:style w:type="paragraph" w:styleId="Rodap">
    <w:name w:val="footer"/>
    <w:basedOn w:val="Normal"/>
    <w:link w:val="RodapCarter"/>
    <w:rsid w:val="00896B5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896B51"/>
    <w:rPr>
      <w:sz w:val="24"/>
      <w:szCs w:val="24"/>
    </w:rPr>
  </w:style>
  <w:style w:type="paragraph" w:styleId="Textodebalo">
    <w:name w:val="Balloon Text"/>
    <w:basedOn w:val="Normal"/>
    <w:link w:val="TextodebaloCarter"/>
    <w:semiHidden/>
    <w:unhideWhenUsed/>
    <w:rsid w:val="00646D5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646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6\Office%20Word%202003%20Look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0622-7835-4D8F-B2BF-2259A0F2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2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2018-09-24T17:45:00Z</dcterms:created>
  <dcterms:modified xsi:type="dcterms:W3CDTF">2018-09-24T17:45:00Z</dcterms:modified>
</cp:coreProperties>
</file>