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76D" w:rsidRPr="00AA30F4" w:rsidRDefault="00603ECA" w:rsidP="00FB476D">
      <w:pPr>
        <w:rPr>
          <w:rFonts w:asciiTheme="minorHAnsi" w:hAnsiTheme="minorHAnsi" w:cstheme="minorHAnsi"/>
          <w:b/>
          <w:sz w:val="40"/>
          <w:szCs w:val="40"/>
        </w:rPr>
      </w:pPr>
      <w:r w:rsidRPr="00AA30F4">
        <w:rPr>
          <w:rFonts w:asciiTheme="minorHAnsi" w:hAnsiTheme="minorHAnsi" w:cstheme="minorHAnsi"/>
          <w:b/>
          <w:sz w:val="40"/>
          <w:szCs w:val="40"/>
        </w:rPr>
        <w:t>ADMINISTRAÇÃO</w:t>
      </w:r>
    </w:p>
    <w:p w:rsidR="00603ECA" w:rsidRPr="00AA30F4" w:rsidRDefault="00AA30F4" w:rsidP="00FB476D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</w:t>
      </w:r>
      <w:r w:rsidR="00603ECA" w:rsidRPr="00AA30F4">
        <w:rPr>
          <w:rFonts w:asciiTheme="minorHAnsi" w:hAnsiTheme="minorHAnsi" w:cstheme="minorHAnsi"/>
          <w:b/>
          <w:sz w:val="40"/>
          <w:szCs w:val="40"/>
        </w:rPr>
        <w:t>Unidade: MERCÊS</w:t>
      </w:r>
    </w:p>
    <w:tbl>
      <w:tblPr>
        <w:tblW w:w="64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1"/>
        <w:gridCol w:w="701"/>
      </w:tblGrid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ADRIANA SANTOS DO NASCIMENTO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ANA CRISTINA MORAIS DOS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BRUNA LIMA DE JESUS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CARINA LEMOS DE LARA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CASSIO VINICIUS SANTANA DA COSTA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DANIEL SOUZA MACEDO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DANIELE LIMA DE OLIVEIRA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ELIELZA BAETA DOS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EMERSON FERREIRA HERMOGENES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ERICA SOUZA MENDES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EVILYN ALEXANDRE OLIVEIRA FILGUEIRAS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FERNANDO BANDEIRA DOS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GRAZIELA FIGUEREDO BARBOSA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HERIELEM SILVA DE OLIVEIRA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IRANI JESUS MARQUES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IRENILDO CARDOSO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JEAN CARLOS ALVES DOS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JEIZA OLIVEIRA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JOCILENE LIMA DOS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JULIO ANTONIO DOS SANTOS NETO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LEONEL SILVA TARANTO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LORENA SOUSA SAMPAIO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LUCIMARY SANTOS DA PASCOA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LUCINETE ARAUJO DO NASCIMENTO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MARCELO PEREIRA DE SOUZA DA SILVA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MARCIA CRISTINA SANTOS GOIS DE ABREU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MARCOS FELIPE SILVA SALES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MARIA DAS GRACAS PEREIRA DE JESUS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OSVALDO DA SILVA JUNIOR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RAIAN TAVARES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RAMON MOTA PACHECO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SANDRA MARIA SANTANA DOS SANTOS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SANDRINE DE BARROS CONCEICAO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SIL</w:t>
            </w:r>
            <w:bookmarkStart w:id="0" w:name="_GoBack"/>
            <w:bookmarkEnd w:id="0"/>
            <w:r w:rsidRPr="00603ECA">
              <w:rPr>
                <w:rFonts w:ascii="Calibri" w:hAnsi="Calibri" w:cs="Calibri"/>
                <w:color w:val="000000"/>
              </w:rPr>
              <w:t>VIO SANTOS DE ASSIS</w:t>
            </w:r>
          </w:p>
        </w:tc>
      </w:tr>
      <w:tr w:rsidR="00603ECA" w:rsidTr="003E365F">
        <w:trPr>
          <w:trHeight w:val="377"/>
        </w:trPr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ECA" w:rsidRPr="00603ECA" w:rsidRDefault="00603ECA">
            <w:pPr>
              <w:rPr>
                <w:rFonts w:ascii="Calibri" w:hAnsi="Calibri" w:cs="Calibri"/>
                <w:color w:val="000000"/>
              </w:rPr>
            </w:pPr>
            <w:r w:rsidRPr="00603ECA">
              <w:rPr>
                <w:rFonts w:ascii="Calibri" w:hAnsi="Calibri" w:cs="Calibri"/>
                <w:color w:val="000000"/>
              </w:rPr>
              <w:t>TIAGO OLIVEIRA ABADE</w:t>
            </w: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AA30F4" w:rsidP="003E36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lastRenderedPageBreak/>
              <w:t xml:space="preserve">       </w:t>
            </w: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6345AA" w:rsidP="00A408B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 </w:t>
            </w: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F6C60" w:rsidTr="003E365F">
        <w:trPr>
          <w:gridAfter w:val="1"/>
          <w:wAfter w:w="701" w:type="dxa"/>
          <w:trHeight w:val="385"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6C60" w:rsidRPr="00FF6C60" w:rsidRDefault="00FF6C6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FB476D" w:rsidRPr="00646D5A" w:rsidRDefault="00FB476D" w:rsidP="00FB476D">
      <w:pPr>
        <w:ind w:firstLine="708"/>
        <w:rPr>
          <w:rFonts w:asciiTheme="minorHAnsi" w:hAnsiTheme="minorHAnsi" w:cstheme="minorHAnsi"/>
        </w:rPr>
      </w:pPr>
    </w:p>
    <w:p w:rsidR="00FB476D" w:rsidRPr="00646D5A" w:rsidRDefault="00FB476D" w:rsidP="00FB476D">
      <w:pPr>
        <w:ind w:firstLine="708"/>
        <w:rPr>
          <w:rFonts w:asciiTheme="minorHAnsi" w:hAnsiTheme="minorHAnsi" w:cstheme="minorHAnsi"/>
        </w:rPr>
      </w:pPr>
    </w:p>
    <w:p w:rsidR="00FB476D" w:rsidRPr="00646D5A" w:rsidRDefault="00FB476D" w:rsidP="00FB476D">
      <w:pPr>
        <w:ind w:firstLine="708"/>
        <w:rPr>
          <w:rFonts w:asciiTheme="minorHAnsi" w:hAnsiTheme="minorHAnsi" w:cstheme="minorHAnsi"/>
        </w:rPr>
      </w:pPr>
    </w:p>
    <w:p w:rsidR="00FB476D" w:rsidRPr="00646D5A" w:rsidRDefault="00FB476D" w:rsidP="00FB476D">
      <w:pPr>
        <w:ind w:firstLine="708"/>
        <w:rPr>
          <w:rFonts w:asciiTheme="minorHAnsi" w:hAnsiTheme="minorHAnsi" w:cstheme="minorHAnsi"/>
        </w:rPr>
      </w:pPr>
    </w:p>
    <w:p w:rsidR="00FB476D" w:rsidRPr="00646D5A" w:rsidRDefault="00FB476D" w:rsidP="00FB476D">
      <w:pPr>
        <w:ind w:firstLine="708"/>
        <w:rPr>
          <w:rFonts w:asciiTheme="minorHAnsi" w:hAnsiTheme="minorHAnsi" w:cstheme="minorHAnsi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FB476D" w:rsidRPr="00646D5A" w:rsidRDefault="00FB476D" w:rsidP="00FB476D">
      <w:pPr>
        <w:rPr>
          <w:rFonts w:asciiTheme="minorHAnsi" w:hAnsiTheme="minorHAnsi" w:cstheme="minorHAnsi"/>
        </w:rPr>
      </w:pPr>
    </w:p>
    <w:p w:rsidR="00D2200A" w:rsidRPr="00646D5A" w:rsidRDefault="00D2200A" w:rsidP="00FB476D">
      <w:pPr>
        <w:rPr>
          <w:rFonts w:asciiTheme="minorHAnsi" w:hAnsiTheme="minorHAnsi" w:cstheme="minorHAnsi"/>
        </w:rPr>
      </w:pPr>
    </w:p>
    <w:sectPr w:rsidR="00D2200A" w:rsidRPr="00646D5A" w:rsidSect="00BB3D85">
      <w:headerReference w:type="default" r:id="rId7"/>
      <w:footerReference w:type="default" r:id="rId8"/>
      <w:pgSz w:w="11906" w:h="16838"/>
      <w:pgMar w:top="1417" w:right="1701" w:bottom="426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3D" w:rsidRDefault="001E3E3D">
      <w:r>
        <w:separator/>
      </w:r>
    </w:p>
  </w:endnote>
  <w:endnote w:type="continuationSeparator" w:id="0">
    <w:p w:rsidR="001E3E3D" w:rsidRDefault="001E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B50" w:rsidRDefault="00646D5A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2E0414F" wp14:editId="003660F3">
              <wp:simplePos x="0" y="0"/>
              <wp:positionH relativeFrom="margin">
                <wp:posOffset>104775</wp:posOffset>
              </wp:positionH>
              <wp:positionV relativeFrom="margin">
                <wp:posOffset>9488170</wp:posOffset>
              </wp:positionV>
              <wp:extent cx="5943600" cy="1125220"/>
              <wp:effectExtent l="0" t="0" r="0" b="0"/>
              <wp:wrapSquare wrapText="bothSides"/>
              <wp:docPr id="691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5943600" cy="1125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6D5A" w:rsidRPr="002A03A5" w:rsidRDefault="00646D5A" w:rsidP="002A03A5">
                          <w:pPr>
                            <w:pBdr>
                              <w:left w:val="single" w:sz="12" w:space="10" w:color="7BA0CD" w:themeColor="accent1" w:themeTint="BF"/>
                            </w:pBdr>
                            <w:jc w:val="center"/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</w:pPr>
                          <w:r w:rsidRPr="002A03A5">
                            <w:rPr>
                              <w:rFonts w:asciiTheme="minorHAnsi" w:hAnsiTheme="minorHAnsi" w:cstheme="minorHAnsi"/>
                              <w:b/>
                              <w:iCs/>
                              <w:sz w:val="28"/>
                              <w:szCs w:val="28"/>
                            </w:rPr>
                            <w:t>#UNINASSAUMERCES</w:t>
                          </w:r>
                        </w:p>
                      </w:txbxContent>
                    </wps:txbx>
                    <wps:bodyPr rot="0" vert="horz" wrap="square" lIns="0" tIns="0" rIns="2286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0414F" id="Retângulo 2" o:spid="_x0000_s1026" style="position:absolute;margin-left:8.25pt;margin-top:747.1pt;width:468pt;height:88.6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" o:allowincell="f" filled="f" fillcolor="#4f81bd" stroked="f">
              <v:shadow color="#2f4d71" offset="1pt,1pt"/>
              <v:textbox style="mso-fit-shape-to-text:t" inset="0,0,18pt,0">
                <w:txbxContent>
                  <w:p w:rsidR="00646D5A" w:rsidRPr="002A03A5" w:rsidRDefault="00646D5A" w:rsidP="002A03A5">
                    <w:pPr>
                      <w:pBdr>
                        <w:left w:val="single" w:sz="12" w:space="10" w:color="7BA0CD" w:themeColor="accent1" w:themeTint="BF"/>
                      </w:pBdr>
                      <w:jc w:val="center"/>
                      <w:rPr>
                        <w:rFonts w:asciiTheme="minorHAnsi" w:hAnsiTheme="minorHAnsi" w:cstheme="minorHAnsi"/>
                        <w:b/>
                        <w:iCs/>
                        <w:sz w:val="28"/>
                        <w:szCs w:val="28"/>
                      </w:rPr>
                    </w:pPr>
                    <w:r w:rsidRPr="002A03A5">
                      <w:rPr>
                        <w:rFonts w:asciiTheme="minorHAnsi" w:hAnsiTheme="minorHAnsi" w:cstheme="minorHAnsi"/>
                        <w:b/>
                        <w:iCs/>
                        <w:sz w:val="28"/>
                        <w:szCs w:val="28"/>
                      </w:rPr>
                      <w:t>#UNINASSAUMERCES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FC7B50">
      <w:rPr>
        <w:noProof/>
      </w:rPr>
      <w:drawing>
        <wp:anchor distT="0" distB="0" distL="114300" distR="114300" simplePos="0" relativeHeight="251659264" behindDoc="1" locked="0" layoutInCell="1" allowOverlap="1" wp14:anchorId="4131F74F" wp14:editId="34E971E9">
          <wp:simplePos x="0" y="0"/>
          <wp:positionH relativeFrom="column">
            <wp:posOffset>-1080135</wp:posOffset>
          </wp:positionH>
          <wp:positionV relativeFrom="paragraph">
            <wp:posOffset>209755</wp:posOffset>
          </wp:positionV>
          <wp:extent cx="7552706" cy="39961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7822" cy="41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3D" w:rsidRDefault="001E3E3D">
      <w:r>
        <w:separator/>
      </w:r>
    </w:p>
  </w:footnote>
  <w:footnote w:type="continuationSeparator" w:id="0">
    <w:p w:rsidR="001E3E3D" w:rsidRDefault="001E3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00A" w:rsidRDefault="00FC7B50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741AC45" wp14:editId="4D7A9142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6142752" cy="1419225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752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22361AC" wp14:editId="5266F560">
          <wp:simplePos x="0" y="0"/>
          <wp:positionH relativeFrom="column">
            <wp:posOffset>5116830</wp:posOffset>
          </wp:positionH>
          <wp:positionV relativeFrom="paragraph">
            <wp:posOffset>-162560</wp:posOffset>
          </wp:positionV>
          <wp:extent cx="1245079" cy="609600"/>
          <wp:effectExtent l="0" t="0" r="0" b="0"/>
          <wp:wrapNone/>
          <wp:docPr id="11" name="Imagem 11" descr="Resultado de imagem para logo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logo uninassau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20" t="17862" r="11795" b="12016"/>
                  <a:stretch/>
                </pic:blipFill>
                <pic:spPr bwMode="auto">
                  <a:xfrm>
                    <a:off x="0" y="0"/>
                    <a:ext cx="124507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50"/>
    <w:rsid w:val="00051CE4"/>
    <w:rsid w:val="001121A8"/>
    <w:rsid w:val="001E3E3D"/>
    <w:rsid w:val="002A03A5"/>
    <w:rsid w:val="0036437D"/>
    <w:rsid w:val="003E365F"/>
    <w:rsid w:val="00603ECA"/>
    <w:rsid w:val="006345AA"/>
    <w:rsid w:val="00646D5A"/>
    <w:rsid w:val="00694B52"/>
    <w:rsid w:val="006E344E"/>
    <w:rsid w:val="007F002B"/>
    <w:rsid w:val="00896B51"/>
    <w:rsid w:val="00A408BF"/>
    <w:rsid w:val="00AA30F4"/>
    <w:rsid w:val="00BB3D85"/>
    <w:rsid w:val="00C448C5"/>
    <w:rsid w:val="00D2200A"/>
    <w:rsid w:val="00FB476D"/>
    <w:rsid w:val="00FC7B5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3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896B5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896B51"/>
    <w:rPr>
      <w:sz w:val="24"/>
      <w:szCs w:val="24"/>
    </w:rPr>
  </w:style>
  <w:style w:type="paragraph" w:styleId="Rodap">
    <w:name w:val="footer"/>
    <w:basedOn w:val="Normal"/>
    <w:link w:val="RodapCarter"/>
    <w:rsid w:val="00896B5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896B51"/>
    <w:rPr>
      <w:sz w:val="24"/>
      <w:szCs w:val="24"/>
    </w:rPr>
  </w:style>
  <w:style w:type="paragraph" w:styleId="Textodebalo">
    <w:name w:val="Balloon Text"/>
    <w:basedOn w:val="Normal"/>
    <w:link w:val="TextodebaloCarter"/>
    <w:semiHidden/>
    <w:unhideWhenUsed/>
    <w:rsid w:val="00646D5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64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6\Office%20Word%202003%20Look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EC36-8080-44ED-ACA9-BF2E2296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2018-09-24T17:45:00Z</dcterms:created>
  <dcterms:modified xsi:type="dcterms:W3CDTF">2018-09-24T17:50:00Z</dcterms:modified>
</cp:coreProperties>
</file>