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6D" w:rsidRPr="008211ED" w:rsidRDefault="0050717E">
      <w:pPr>
        <w:rPr>
          <w:b/>
          <w:sz w:val="26"/>
          <w:szCs w:val="26"/>
        </w:rPr>
      </w:pPr>
      <w:r w:rsidRPr="008211ED">
        <w:rPr>
          <w:b/>
          <w:sz w:val="26"/>
          <w:szCs w:val="26"/>
        </w:rPr>
        <w:t>CENTRO UNIVERSITÁRIO MAURICIO DE NASSAU SALVADOR</w:t>
      </w:r>
    </w:p>
    <w:p w:rsidR="00FB476D" w:rsidRPr="0050717E" w:rsidRDefault="00FB476D" w:rsidP="00FB476D">
      <w:pPr>
        <w:rPr>
          <w:b/>
        </w:rPr>
      </w:pPr>
    </w:p>
    <w:p w:rsidR="0050717E" w:rsidRPr="008211ED" w:rsidRDefault="0050717E" w:rsidP="00FB476D">
      <w:pPr>
        <w:rPr>
          <w:b/>
          <w:sz w:val="20"/>
          <w:szCs w:val="20"/>
        </w:rPr>
      </w:pPr>
      <w:r w:rsidRPr="008211ED">
        <w:rPr>
          <w:b/>
          <w:sz w:val="20"/>
          <w:szCs w:val="20"/>
        </w:rPr>
        <w:t xml:space="preserve">CURSO CST EM </w:t>
      </w:r>
      <w:r w:rsidR="008211ED" w:rsidRPr="008211ED">
        <w:rPr>
          <w:b/>
          <w:sz w:val="20"/>
          <w:szCs w:val="20"/>
        </w:rPr>
        <w:t>RECURSOS HUMANOS</w:t>
      </w:r>
      <w:r w:rsidRPr="008211ED">
        <w:rPr>
          <w:b/>
          <w:sz w:val="20"/>
          <w:szCs w:val="20"/>
        </w:rPr>
        <w:t xml:space="preserve"> – COORDENAÇÃO </w:t>
      </w:r>
      <w:proofErr w:type="spellStart"/>
      <w:r w:rsidRPr="008211ED">
        <w:rPr>
          <w:b/>
          <w:sz w:val="20"/>
          <w:szCs w:val="20"/>
        </w:rPr>
        <w:t>PROFª</w:t>
      </w:r>
      <w:proofErr w:type="spellEnd"/>
      <w:r w:rsidRPr="008211ED">
        <w:rPr>
          <w:b/>
          <w:sz w:val="20"/>
          <w:szCs w:val="20"/>
        </w:rPr>
        <w:t xml:space="preserve"> AREZA GOMES</w:t>
      </w:r>
    </w:p>
    <w:p w:rsidR="00FB476D" w:rsidRPr="008211ED" w:rsidRDefault="00FB476D" w:rsidP="00FB476D">
      <w:pPr>
        <w:rPr>
          <w:sz w:val="20"/>
          <w:szCs w:val="20"/>
        </w:rPr>
      </w:pP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ADRIANA DA CRUZ ALVES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ADRIANO ALVES DA SILVA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ANA CLAUDIA DO NASCIMENTO PEREIRA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BYANCA SILVA LIMA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CLAUDIO ANTONIO SANTOS SANTIAGO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DIEGO VIEIRA DA SILVA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EVA MARIA RESSURREICAO DE ABREU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FABRICIO CORDEIRO DA SILVA LIMA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GISELI SILVA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IARA XAVIER REIS NEVES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ISIS KRUSCHEWSKY DOS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JAQUELINE FERREIRA DA SILVA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JESSICA CAVALCANTE DE OLIVEIRA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JOAO VICTOR SOUSA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JOSEANE ALMEIDA DOS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JOZIMARA LIMA RAMOS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LAIS BOA MORTE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406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-549909</wp:posOffset>
                  </wp:positionH>
                  <wp:positionV relativeFrom="paragraph">
                    <wp:posOffset>-1670050</wp:posOffset>
                  </wp:positionV>
                  <wp:extent cx="4114800" cy="4562475"/>
                  <wp:effectExtent l="0" t="0" r="0" b="9525"/>
                  <wp:wrapNone/>
                  <wp:docPr id="4" name="Imagem 4" descr="Resultado de imagem para DIAMANTE MARCA DÃ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DIAMANTE MARCA DÃ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LARISSA LOPES DE BRITO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LIZANDRO ANDREY SILVA SANTOS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MARCIA CRISTINA JUNG AMORIM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MARCOS VINICIUS DA SILVA SOUZA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406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799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1E6CC3" wp14:editId="0B3F59FF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-283210</wp:posOffset>
                  </wp:positionV>
                  <wp:extent cx="752475" cy="647700"/>
                  <wp:effectExtent l="0" t="0" r="9525" b="0"/>
                  <wp:wrapNone/>
                  <wp:docPr id="5" name="Imagem 5" descr="Resultado de imagem para TO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TO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MIRELE DE JESUS MIRANDA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MIRIAM DE SANTANA SILVA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MIRIAN DOS SANTOS LISBOA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NORMA ARGOLO BITENCOURT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RENATO TAVARES E SILVA FILHO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TANIA MARIA DA CRUZ SOUZA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11ED" w:rsidTr="008211ED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11ED">
              <w:rPr>
                <w:rFonts w:ascii="Calibri" w:hAnsi="Calibri"/>
                <w:b/>
                <w:color w:val="000000"/>
                <w:sz w:val="22"/>
                <w:szCs w:val="22"/>
              </w:rPr>
              <w:t>TATIANA SOUZA ARAUJO SILVA</w:t>
            </w:r>
          </w:p>
          <w:p w:rsid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211ED" w:rsidRDefault="00406465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53C58">
              <w:rPr>
                <w:rFonts w:ascii="Calibri" w:hAnsi="Calibri"/>
                <w:b/>
                <w:color w:val="000000"/>
                <w:sz w:val="10"/>
                <w:szCs w:val="10"/>
              </w:rPr>
              <w:t>https://www.google.com.br/search?q=TOP+5</w:t>
            </w:r>
            <w:bookmarkStart w:id="0" w:name="_GoBack"/>
            <w:bookmarkEnd w:id="0"/>
          </w:p>
          <w:p w:rsid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8211ED" w:rsidRPr="008211ED" w:rsidRDefault="008211ED" w:rsidP="008211ED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8211ED" w:rsidRDefault="008211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>
      <w:pPr>
        <w:tabs>
          <w:tab w:val="left" w:pos="6025"/>
        </w:tabs>
      </w:pPr>
      <w:r>
        <w:tab/>
      </w: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FB476D" w:rsidRDefault="00FB476D" w:rsidP="00FB476D">
      <w:pPr>
        <w:ind w:firstLine="708"/>
      </w:pPr>
    </w:p>
    <w:p w:rsidR="00FB476D" w:rsidRPr="00051CE4" w:rsidRDefault="00FB476D" w:rsidP="00FB476D">
      <w:pPr>
        <w:ind w:firstLine="708"/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FB476D" w:rsidRPr="00FB476D" w:rsidRDefault="00FB476D" w:rsidP="00FB476D"/>
    <w:p w:rsidR="00D2200A" w:rsidRPr="00FB476D" w:rsidRDefault="00D2200A" w:rsidP="00FB476D"/>
    <w:sectPr w:rsidR="00D2200A" w:rsidRPr="00FB47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F1A" w:rsidRDefault="00362F1A">
      <w:r>
        <w:separator/>
      </w:r>
    </w:p>
  </w:endnote>
  <w:endnote w:type="continuationSeparator" w:id="0">
    <w:p w:rsidR="00362F1A" w:rsidRDefault="0036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50" w:rsidRDefault="00FC7B50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FEEF74" wp14:editId="61350370">
          <wp:simplePos x="0" y="0"/>
          <wp:positionH relativeFrom="column">
            <wp:posOffset>-1080135</wp:posOffset>
          </wp:positionH>
          <wp:positionV relativeFrom="paragraph">
            <wp:posOffset>209755</wp:posOffset>
          </wp:positionV>
          <wp:extent cx="7552706" cy="39961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22" cy="4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F1A" w:rsidRDefault="00362F1A">
      <w:r>
        <w:separator/>
      </w:r>
    </w:p>
  </w:footnote>
  <w:footnote w:type="continuationSeparator" w:id="0">
    <w:p w:rsidR="00362F1A" w:rsidRDefault="0036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0A" w:rsidRDefault="00FC7B5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6181725" cy="141859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093" cy="141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-162560</wp:posOffset>
          </wp:positionV>
          <wp:extent cx="1245079" cy="609600"/>
          <wp:effectExtent l="0" t="0" r="0" b="0"/>
          <wp:wrapNone/>
          <wp:docPr id="2" name="Imagem 2" descr="Resultado de imagem para logo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uninassa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0" t="17862" r="11795" b="12016"/>
                  <a:stretch/>
                </pic:blipFill>
                <pic:spPr bwMode="auto">
                  <a:xfrm>
                    <a:off x="0" y="0"/>
                    <a:ext cx="124507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50"/>
    <w:rsid w:val="00051CE4"/>
    <w:rsid w:val="001B39F0"/>
    <w:rsid w:val="001C73C1"/>
    <w:rsid w:val="00362F1A"/>
    <w:rsid w:val="0036437D"/>
    <w:rsid w:val="00406465"/>
    <w:rsid w:val="0050717E"/>
    <w:rsid w:val="008211ED"/>
    <w:rsid w:val="00896B51"/>
    <w:rsid w:val="00A07DDC"/>
    <w:rsid w:val="00A10E9A"/>
    <w:rsid w:val="00D2200A"/>
    <w:rsid w:val="00FB476D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2018-09-01T14:56:00Z</dcterms:created>
  <dcterms:modified xsi:type="dcterms:W3CDTF">2018-09-01T17:35:00Z</dcterms:modified>
</cp:coreProperties>
</file>