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6D" w:rsidRPr="0050717E" w:rsidRDefault="0050717E">
      <w:pPr>
        <w:rPr>
          <w:b/>
        </w:rPr>
      </w:pPr>
      <w:r w:rsidRPr="0050717E">
        <w:rPr>
          <w:b/>
        </w:rPr>
        <w:t>CENTRO UNIVERSITÁRIO MAURICIO DE NASSAU SALVADOR</w:t>
      </w:r>
    </w:p>
    <w:p w:rsidR="00FB476D" w:rsidRPr="0050717E" w:rsidRDefault="00FB476D" w:rsidP="00FB476D">
      <w:pPr>
        <w:rPr>
          <w:b/>
        </w:rPr>
      </w:pPr>
    </w:p>
    <w:p w:rsidR="0050717E" w:rsidRPr="0050717E" w:rsidRDefault="0050717E" w:rsidP="00FB476D">
      <w:pPr>
        <w:rPr>
          <w:b/>
        </w:rPr>
      </w:pPr>
      <w:r w:rsidRPr="0050717E">
        <w:rPr>
          <w:b/>
        </w:rPr>
        <w:t xml:space="preserve">CURSO CST EM LOGÍSTICA – COORDENAÇÃO </w:t>
      </w:r>
      <w:proofErr w:type="spellStart"/>
      <w:r w:rsidRPr="0050717E">
        <w:rPr>
          <w:b/>
        </w:rPr>
        <w:t>PROFª</w:t>
      </w:r>
      <w:proofErr w:type="spellEnd"/>
      <w:r w:rsidRPr="0050717E">
        <w:rPr>
          <w:b/>
        </w:rPr>
        <w:t xml:space="preserve"> AREZA GOMES</w:t>
      </w:r>
    </w:p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Default="0050717E" w:rsidP="00FB476D">
      <w:r>
        <w:t>ALISSON LIMA DOS SANTOS</w:t>
      </w:r>
    </w:p>
    <w:p w:rsidR="0050717E" w:rsidRDefault="0050717E" w:rsidP="00FB476D">
      <w:r>
        <w:t>ANA PATRICIA DOS SANTOS ROCHA</w:t>
      </w:r>
    </w:p>
    <w:p w:rsidR="0050717E" w:rsidRDefault="0050717E" w:rsidP="00FB476D">
      <w:r>
        <w:t>ANTONIO CEZAR DE OLIVEIRA LOPES</w:t>
      </w:r>
    </w:p>
    <w:p w:rsidR="0050717E" w:rsidRDefault="001C73C1" w:rsidP="00FB476D">
      <w:r>
        <w:t>CLAUDIA SILVA DE JESUS</w:t>
      </w:r>
    </w:p>
    <w:p w:rsidR="001C73C1" w:rsidRDefault="001C73C1" w:rsidP="00FB476D">
      <w:r>
        <w:t>DEISY NATALY PEDREIRA DOS SANTOS</w:t>
      </w:r>
    </w:p>
    <w:p w:rsidR="001C73C1" w:rsidRDefault="00A10E9A" w:rsidP="00FB476D">
      <w:r>
        <w:t>EDNA GOMES DA SILVA SANTANA</w:t>
      </w:r>
    </w:p>
    <w:p w:rsidR="00A10E9A" w:rsidRDefault="00A10E9A" w:rsidP="00FB476D">
      <w:r>
        <w:t>INLÃ OLIVEIRA CARDOSO</w:t>
      </w:r>
    </w:p>
    <w:p w:rsidR="00A10E9A" w:rsidRDefault="00A10E9A" w:rsidP="00FB476D">
      <w:r>
        <w:t>JAMERSON OLIVEIRA SANTOS</w:t>
      </w:r>
    </w:p>
    <w:p w:rsidR="00A10E9A" w:rsidRDefault="00A10E9A" w:rsidP="00FB476D">
      <w:r>
        <w:t>MATEUS GOMES DOS SANTOS</w:t>
      </w:r>
    </w:p>
    <w:p w:rsidR="00A10E9A" w:rsidRDefault="00A10E9A" w:rsidP="00FB476D">
      <w:r>
        <w:t>MAXWELL RO</w:t>
      </w:r>
      <w:r w:rsidR="00A07DDC">
        <w:t>DRIGUES ANUNCIAÇÃO</w:t>
      </w:r>
    </w:p>
    <w:p w:rsidR="00A07DDC" w:rsidRDefault="00A07DDC" w:rsidP="00FB476D">
      <w:r>
        <w:t>THAIS DE JESUS SOUZA</w:t>
      </w:r>
    </w:p>
    <w:p w:rsidR="00A07DDC" w:rsidRPr="00FB476D" w:rsidRDefault="00A07DDC" w:rsidP="00FB476D">
      <w:r>
        <w:t>VINICIUS CASTRO DANTAS</w:t>
      </w:r>
    </w:p>
    <w:p w:rsidR="00FB476D" w:rsidRPr="00FB476D" w:rsidRDefault="007433E5" w:rsidP="00FB47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2879090</wp:posOffset>
            </wp:positionH>
            <wp:positionV relativeFrom="paragraph">
              <wp:posOffset>5715</wp:posOffset>
            </wp:positionV>
            <wp:extent cx="4138295" cy="4138295"/>
            <wp:effectExtent l="0" t="0" r="0" b="0"/>
            <wp:wrapNone/>
            <wp:docPr id="4" name="Imagem 4" descr="Resultado de imagem para DIAMANTE MARCA DÃ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IAMANTE MARCA DÃ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7433E5" w:rsidP="00FB476D">
      <w:r w:rsidRPr="000F799B">
        <w:rPr>
          <w:noProof/>
        </w:rPr>
        <w:drawing>
          <wp:anchor distT="0" distB="0" distL="114300" distR="114300" simplePos="0" relativeHeight="251660288" behindDoc="0" locked="0" layoutInCell="1" allowOverlap="1" wp14:anchorId="0C6DCF79" wp14:editId="6BBCFD6A">
            <wp:simplePos x="0" y="0"/>
            <wp:positionH relativeFrom="column">
              <wp:posOffset>3510915</wp:posOffset>
            </wp:positionH>
            <wp:positionV relativeFrom="paragraph">
              <wp:posOffset>121920</wp:posOffset>
            </wp:positionV>
            <wp:extent cx="752475" cy="647700"/>
            <wp:effectExtent l="0" t="0" r="9525" b="0"/>
            <wp:wrapNone/>
            <wp:docPr id="5" name="Imagem 5" descr="Resultado de imagem para TO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TOP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76D" w:rsidRPr="00FB476D" w:rsidRDefault="00FB476D" w:rsidP="00FB476D">
      <w:pPr>
        <w:tabs>
          <w:tab w:val="left" w:pos="6025"/>
        </w:tabs>
      </w:pPr>
      <w:r>
        <w:tab/>
      </w:r>
    </w:p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Default="00FB476D" w:rsidP="00FB476D">
      <w:pPr>
        <w:ind w:firstLine="708"/>
      </w:pPr>
    </w:p>
    <w:p w:rsidR="00FB476D" w:rsidRDefault="00FB476D" w:rsidP="00FB476D">
      <w:pPr>
        <w:ind w:firstLine="708"/>
      </w:pPr>
    </w:p>
    <w:p w:rsidR="00FB476D" w:rsidRDefault="00FB476D" w:rsidP="00FB476D">
      <w:pPr>
        <w:ind w:firstLine="708"/>
      </w:pPr>
    </w:p>
    <w:p w:rsidR="00FB476D" w:rsidRDefault="00FB476D" w:rsidP="00FB476D">
      <w:pPr>
        <w:ind w:firstLine="708"/>
      </w:pPr>
    </w:p>
    <w:p w:rsidR="007433E5" w:rsidRDefault="007433E5" w:rsidP="00FB476D">
      <w:pPr>
        <w:ind w:firstLine="708"/>
      </w:pPr>
    </w:p>
    <w:p w:rsidR="007433E5" w:rsidRDefault="007433E5" w:rsidP="00FB476D">
      <w:pPr>
        <w:ind w:firstLine="708"/>
      </w:pPr>
    </w:p>
    <w:p w:rsidR="007433E5" w:rsidRDefault="007433E5" w:rsidP="00FB476D">
      <w:pPr>
        <w:ind w:firstLine="708"/>
      </w:pPr>
    </w:p>
    <w:p w:rsidR="00FB476D" w:rsidRPr="00051CE4" w:rsidRDefault="00FB476D" w:rsidP="00FB476D">
      <w:pPr>
        <w:ind w:firstLine="708"/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bookmarkStart w:id="0" w:name="_GoBack"/>
      <w:bookmarkEnd w:id="0"/>
    </w:p>
    <w:p w:rsidR="007433E5" w:rsidRDefault="007433E5" w:rsidP="007433E5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F53C58">
        <w:rPr>
          <w:rFonts w:ascii="Calibri" w:hAnsi="Calibri"/>
          <w:b/>
          <w:color w:val="000000"/>
          <w:sz w:val="10"/>
          <w:szCs w:val="10"/>
        </w:rPr>
        <w:t>https://www.google.com.br/search?q=TOP+5</w:t>
      </w:r>
    </w:p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D2200A" w:rsidRPr="00FB476D" w:rsidRDefault="00D2200A" w:rsidP="00FB476D"/>
    <w:sectPr w:rsidR="00D2200A" w:rsidRPr="00FB47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6C" w:rsidRDefault="00B7536C">
      <w:r>
        <w:separator/>
      </w:r>
    </w:p>
  </w:endnote>
  <w:endnote w:type="continuationSeparator" w:id="0">
    <w:p w:rsidR="00B7536C" w:rsidRDefault="00B7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50" w:rsidRDefault="00FC7B50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FEEF74" wp14:editId="61350370">
          <wp:simplePos x="0" y="0"/>
          <wp:positionH relativeFrom="column">
            <wp:posOffset>-1080135</wp:posOffset>
          </wp:positionH>
          <wp:positionV relativeFrom="paragraph">
            <wp:posOffset>209755</wp:posOffset>
          </wp:positionV>
          <wp:extent cx="7552706" cy="39961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822" cy="4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6C" w:rsidRDefault="00B7536C">
      <w:r>
        <w:separator/>
      </w:r>
    </w:p>
  </w:footnote>
  <w:footnote w:type="continuationSeparator" w:id="0">
    <w:p w:rsidR="00B7536C" w:rsidRDefault="00B7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0A" w:rsidRDefault="00FC7B5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6181725" cy="141859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093" cy="141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-162560</wp:posOffset>
          </wp:positionV>
          <wp:extent cx="1245079" cy="609600"/>
          <wp:effectExtent l="0" t="0" r="0" b="0"/>
          <wp:wrapNone/>
          <wp:docPr id="2" name="Imagem 2" descr="Resultado de imagem para logo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uninassau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0" t="17862" r="11795" b="12016"/>
                  <a:stretch/>
                </pic:blipFill>
                <pic:spPr bwMode="auto">
                  <a:xfrm>
                    <a:off x="0" y="0"/>
                    <a:ext cx="124507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50"/>
    <w:rsid w:val="00051CE4"/>
    <w:rsid w:val="001C73C1"/>
    <w:rsid w:val="0036437D"/>
    <w:rsid w:val="0050717E"/>
    <w:rsid w:val="007433E5"/>
    <w:rsid w:val="00896B51"/>
    <w:rsid w:val="00A07DDC"/>
    <w:rsid w:val="00A10E9A"/>
    <w:rsid w:val="00B7536C"/>
    <w:rsid w:val="00B90705"/>
    <w:rsid w:val="00D2200A"/>
    <w:rsid w:val="00FB476D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8E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2018-09-01T14:50:00Z</dcterms:created>
  <dcterms:modified xsi:type="dcterms:W3CDTF">2018-09-01T17:40:00Z</dcterms:modified>
</cp:coreProperties>
</file>