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02BB" w14:textId="77777777" w:rsidR="008A7BF0" w:rsidRPr="00F02DBF" w:rsidRDefault="008A7BF0">
      <w:pPr>
        <w:pStyle w:val="Spacer"/>
        <w:rPr>
          <w:lang w:val="pt-PT"/>
        </w:rPr>
      </w:pPr>
    </w:p>
    <w:p w14:paraId="10D7B6D0" w14:textId="3E8CF432" w:rsidR="00862784" w:rsidRPr="00DE78E9" w:rsidRDefault="00862784">
      <w:pPr>
        <w:rPr>
          <w:rStyle w:val="Forte"/>
        </w:rPr>
      </w:pPr>
    </w:p>
    <w:p w14:paraId="40810991" w14:textId="77777777" w:rsidR="00862784" w:rsidRPr="00DE78E9" w:rsidRDefault="00862784">
      <w:pPr>
        <w:rPr>
          <w:rStyle w:val="Forte"/>
        </w:rPr>
      </w:pPr>
    </w:p>
    <w:p w14:paraId="6BB84D94" w14:textId="1885210D" w:rsidR="00652612" w:rsidRDefault="00652612">
      <w:pPr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795" w:type="dxa"/>
        <w:jc w:val="center"/>
        <w:tblLook w:val="04A0" w:firstRow="1" w:lastRow="0" w:firstColumn="1" w:lastColumn="0" w:noHBand="0" w:noVBand="1"/>
      </w:tblPr>
      <w:tblGrid>
        <w:gridCol w:w="9795"/>
      </w:tblGrid>
      <w:tr w:rsidR="00652612" w:rsidRPr="002374D6" w14:paraId="73B8E827" w14:textId="77777777" w:rsidTr="00652612">
        <w:trPr>
          <w:trHeight w:val="2917"/>
          <w:jc w:val="center"/>
        </w:trPr>
        <w:tc>
          <w:tcPr>
            <w:tcW w:w="9795" w:type="dxa"/>
          </w:tcPr>
          <w:p w14:paraId="12D97160" w14:textId="1231B024" w:rsidR="00652612" w:rsidRDefault="00652612" w:rsidP="0055616B">
            <w:pPr>
              <w:spacing w:after="0"/>
              <w:rPr>
                <w:rFonts w:ascii="Arial" w:hAnsi="Arial" w:cs="Arial"/>
                <w:sz w:val="2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410B566F" wp14:editId="315B1003">
                  <wp:extent cx="1381158" cy="1381158"/>
                  <wp:effectExtent l="0" t="0" r="9525" b="9525"/>
                  <wp:docPr id="3" name="Imagem 3" descr="Adesivo Curso Faculdade Ciências 12cm no Elo7 | QUEEN INDÚSTRIA DE ADESIVOS  (5F68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desivo Curso Faculdade Ciências 12cm no Elo7 | QUEEN INDÚSTRIA DE ADESIVOS  (5F68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406" cy="138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3DF">
              <w:rPr>
                <w:rFonts w:ascii="Arial" w:hAnsi="Arial" w:cs="Arial"/>
                <w:sz w:val="24"/>
                <w:lang w:val="pt-PT"/>
              </w:rPr>
              <w:t xml:space="preserve">                                                              </w:t>
            </w:r>
            <w:r w:rsidR="009D33DF">
              <w:rPr>
                <w:noProof/>
              </w:rPr>
              <w:drawing>
                <wp:inline distT="0" distB="0" distL="0" distR="0" wp14:anchorId="797DA80D" wp14:editId="64A4F90D">
                  <wp:extent cx="1637991" cy="1636474"/>
                  <wp:effectExtent l="0" t="0" r="0" b="0"/>
                  <wp:docPr id="8" name="Imagem 8" descr="Visualização da im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ualização d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329" cy="16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F3389" w14:textId="77777777" w:rsidR="00652612" w:rsidRPr="003C4CB8" w:rsidRDefault="00652612" w:rsidP="005561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pt-PT"/>
              </w:rPr>
            </w:pPr>
            <w:r w:rsidRPr="003C4CB8">
              <w:rPr>
                <w:rFonts w:ascii="Arial" w:hAnsi="Arial" w:cs="Arial"/>
                <w:b/>
                <w:bCs/>
                <w:sz w:val="36"/>
                <w:szCs w:val="36"/>
                <w:lang w:val="pt-PT"/>
              </w:rPr>
              <w:t>LISTA DOS ALUNOS QUE FARÃO ENADE 2022</w:t>
            </w:r>
          </w:p>
          <w:p w14:paraId="79B018EB" w14:textId="2492BFEB" w:rsidR="00652612" w:rsidRPr="00652612" w:rsidRDefault="00652612" w:rsidP="00652612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PT"/>
              </w:rPr>
            </w:pPr>
            <w:r w:rsidRPr="002374D6">
              <w:rPr>
                <w:rFonts w:ascii="Arial" w:hAnsi="Arial" w:cs="Arial"/>
                <w:b/>
                <w:bCs/>
                <w:sz w:val="32"/>
                <w:szCs w:val="32"/>
                <w:lang w:val="pt-PT"/>
              </w:rPr>
              <w:t>ENCONTRE SEU NOME AQUI!</w:t>
            </w:r>
          </w:p>
        </w:tc>
      </w:tr>
      <w:tr w:rsidR="009D33DF" w:rsidRPr="00652612" w14:paraId="6888765E" w14:textId="77777777" w:rsidTr="009D33DF">
        <w:tblPrEx>
          <w:jc w:val="left"/>
        </w:tblPrEx>
        <w:trPr>
          <w:trHeight w:val="300"/>
        </w:trPr>
        <w:tc>
          <w:tcPr>
            <w:tcW w:w="9795" w:type="dxa"/>
            <w:shd w:val="clear" w:color="auto" w:fill="D9D9D9" w:themeFill="background1" w:themeFillShade="D9"/>
            <w:noWrap/>
          </w:tcPr>
          <w:p w14:paraId="4DC06250" w14:textId="77777777" w:rsidR="009D33DF" w:rsidRPr="00652612" w:rsidRDefault="009D33DF" w:rsidP="00652612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</w:p>
        </w:tc>
      </w:tr>
      <w:tr w:rsidR="00652612" w:rsidRPr="00652612" w14:paraId="15190EA0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54BDEC24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ALAN CERQUEIRA DA SILVA SANTOS</w:t>
            </w:r>
          </w:p>
        </w:tc>
      </w:tr>
      <w:tr w:rsidR="00652612" w:rsidRPr="00652612" w14:paraId="6E5CD7A1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shd w:val="clear" w:color="auto" w:fill="D9D9D9" w:themeFill="background1" w:themeFillShade="D9"/>
            <w:noWrap/>
            <w:vAlign w:val="center"/>
            <w:hideMark/>
          </w:tcPr>
          <w:p w14:paraId="7D52D907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ALANA SANTANA DA CRUZ</w:t>
            </w:r>
          </w:p>
        </w:tc>
      </w:tr>
      <w:tr w:rsidR="00652612" w:rsidRPr="00652612" w14:paraId="10CAF7AD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7AC91F84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ANA BARBARA MENEZES ALMEIDA SANTOS</w:t>
            </w:r>
          </w:p>
        </w:tc>
      </w:tr>
      <w:tr w:rsidR="00652612" w:rsidRPr="00652612" w14:paraId="07D42B95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shd w:val="clear" w:color="auto" w:fill="D9D9D9" w:themeFill="background1" w:themeFillShade="D9"/>
            <w:noWrap/>
            <w:vAlign w:val="center"/>
            <w:hideMark/>
          </w:tcPr>
          <w:p w14:paraId="558C70E7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ANA BEATRIZ SOUSA DOS SANTOS</w:t>
            </w:r>
          </w:p>
        </w:tc>
      </w:tr>
      <w:tr w:rsidR="00652612" w:rsidRPr="00652612" w14:paraId="0887169F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7198A88D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ANDREIA MOREIRA MOTA</w:t>
            </w:r>
          </w:p>
        </w:tc>
      </w:tr>
      <w:tr w:rsidR="00652612" w:rsidRPr="00652612" w14:paraId="3BD2B9E6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shd w:val="clear" w:color="auto" w:fill="D9D9D9" w:themeFill="background1" w:themeFillShade="D9"/>
            <w:noWrap/>
            <w:vAlign w:val="center"/>
            <w:hideMark/>
          </w:tcPr>
          <w:p w14:paraId="417B8CBB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AUGUSTO CESAR SANTA ROSA OLIVEIRA</w:t>
            </w:r>
          </w:p>
        </w:tc>
      </w:tr>
      <w:tr w:rsidR="00652612" w:rsidRPr="00652612" w14:paraId="14C4D212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1E328FD6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BEATRIZ HELEN SILVA DA CRUZ</w:t>
            </w:r>
          </w:p>
        </w:tc>
      </w:tr>
      <w:tr w:rsidR="00652612" w:rsidRPr="00652612" w14:paraId="06F73D20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shd w:val="clear" w:color="auto" w:fill="D9D9D9" w:themeFill="background1" w:themeFillShade="D9"/>
            <w:noWrap/>
            <w:vAlign w:val="center"/>
            <w:hideMark/>
          </w:tcPr>
          <w:p w14:paraId="5DBBC166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CESAR COSTA DE JESUS</w:t>
            </w:r>
          </w:p>
        </w:tc>
      </w:tr>
      <w:tr w:rsidR="00652612" w:rsidRPr="00652612" w14:paraId="0CCF7AB9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55F0AAA6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DAVI FROES SANTOS</w:t>
            </w:r>
          </w:p>
        </w:tc>
      </w:tr>
      <w:tr w:rsidR="00652612" w:rsidRPr="00652612" w14:paraId="3CC57B01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shd w:val="clear" w:color="auto" w:fill="D9D9D9" w:themeFill="background1" w:themeFillShade="D9"/>
            <w:noWrap/>
            <w:vAlign w:val="center"/>
            <w:hideMark/>
          </w:tcPr>
          <w:p w14:paraId="0EA3CB93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HUGO DA SILVA RIBEIRO</w:t>
            </w:r>
          </w:p>
        </w:tc>
      </w:tr>
      <w:tr w:rsidR="00652612" w:rsidRPr="00652612" w14:paraId="21DB8FE5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7F0C9C77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IRIANNE SILVA DOS SANTOS</w:t>
            </w:r>
          </w:p>
        </w:tc>
      </w:tr>
      <w:tr w:rsidR="00652612" w:rsidRPr="00652612" w14:paraId="59A2F4EC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shd w:val="clear" w:color="auto" w:fill="D9D9D9" w:themeFill="background1" w:themeFillShade="D9"/>
            <w:noWrap/>
            <w:vAlign w:val="center"/>
            <w:hideMark/>
          </w:tcPr>
          <w:p w14:paraId="7F2C1808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ISABELLA MOURA BRASIL</w:t>
            </w:r>
          </w:p>
        </w:tc>
      </w:tr>
      <w:tr w:rsidR="00652612" w:rsidRPr="00652612" w14:paraId="6244C146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5B9AF20D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IVAN DANTAS SANTOS</w:t>
            </w:r>
          </w:p>
        </w:tc>
      </w:tr>
      <w:tr w:rsidR="00652612" w:rsidRPr="00652612" w14:paraId="57555A4D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shd w:val="clear" w:color="auto" w:fill="D9D9D9" w:themeFill="background1" w:themeFillShade="D9"/>
            <w:noWrap/>
            <w:vAlign w:val="center"/>
            <w:hideMark/>
          </w:tcPr>
          <w:p w14:paraId="02B7917F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JESSE CARVALHO REIS</w:t>
            </w:r>
          </w:p>
        </w:tc>
      </w:tr>
      <w:tr w:rsidR="00652612" w:rsidRPr="00652612" w14:paraId="4DB9AF07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0076196A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LEONARDO LOPES MARQUES</w:t>
            </w:r>
          </w:p>
        </w:tc>
      </w:tr>
      <w:tr w:rsidR="00652612" w:rsidRPr="00652612" w14:paraId="30B63A4B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shd w:val="clear" w:color="auto" w:fill="D9D9D9" w:themeFill="background1" w:themeFillShade="D9"/>
            <w:noWrap/>
            <w:vAlign w:val="center"/>
            <w:hideMark/>
          </w:tcPr>
          <w:p w14:paraId="677C903C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NADSON VIEIRA DE JESUS</w:t>
            </w:r>
          </w:p>
        </w:tc>
      </w:tr>
      <w:tr w:rsidR="00652612" w:rsidRPr="00652612" w14:paraId="143701A2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59E729AF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PATRICIA PEREIRA DOS SANTOS</w:t>
            </w:r>
          </w:p>
        </w:tc>
      </w:tr>
      <w:tr w:rsidR="00652612" w:rsidRPr="00652612" w14:paraId="2F4EBAA7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shd w:val="clear" w:color="auto" w:fill="D9D9D9" w:themeFill="background1" w:themeFillShade="D9"/>
            <w:noWrap/>
            <w:vAlign w:val="center"/>
            <w:hideMark/>
          </w:tcPr>
          <w:p w14:paraId="1D465C46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PEDRO SAULO DOS SANTOS SANTANA</w:t>
            </w:r>
          </w:p>
        </w:tc>
      </w:tr>
      <w:tr w:rsidR="00652612" w:rsidRPr="00652612" w14:paraId="20AF3DA0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7A5B6E9C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lastRenderedPageBreak/>
              <w:t>RENATA ROCHA CONCEICAO</w:t>
            </w:r>
          </w:p>
        </w:tc>
      </w:tr>
      <w:tr w:rsidR="00652612" w:rsidRPr="00652612" w14:paraId="79177D55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shd w:val="clear" w:color="auto" w:fill="D9D9D9" w:themeFill="background1" w:themeFillShade="D9"/>
            <w:noWrap/>
            <w:vAlign w:val="center"/>
            <w:hideMark/>
          </w:tcPr>
          <w:p w14:paraId="7DDBECC7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ROGERIO HERMES LIMA SILVA</w:t>
            </w:r>
          </w:p>
        </w:tc>
      </w:tr>
      <w:tr w:rsidR="00652612" w:rsidRPr="00652612" w14:paraId="74513871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15302D94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SHIRLEY DOS SANTOS SILVA</w:t>
            </w:r>
          </w:p>
        </w:tc>
      </w:tr>
      <w:tr w:rsidR="00652612" w:rsidRPr="00652612" w14:paraId="75432053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shd w:val="clear" w:color="auto" w:fill="D9D9D9" w:themeFill="background1" w:themeFillShade="D9"/>
            <w:noWrap/>
            <w:vAlign w:val="center"/>
            <w:hideMark/>
          </w:tcPr>
          <w:p w14:paraId="6AEF314C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SILVIA RAMOS DOS SANTOS</w:t>
            </w:r>
          </w:p>
        </w:tc>
      </w:tr>
      <w:tr w:rsidR="00652612" w:rsidRPr="00652612" w14:paraId="394F5030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2B3C09C3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TAWAN VINICIOS NASCIMENTO LIMA</w:t>
            </w:r>
          </w:p>
        </w:tc>
      </w:tr>
      <w:tr w:rsidR="00652612" w:rsidRPr="00652612" w14:paraId="262C7D6D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shd w:val="clear" w:color="auto" w:fill="D9D9D9" w:themeFill="background1" w:themeFillShade="D9"/>
            <w:noWrap/>
            <w:vAlign w:val="center"/>
            <w:hideMark/>
          </w:tcPr>
          <w:p w14:paraId="32C40CD1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THIAGO JOSE LIMA VIEIRA</w:t>
            </w:r>
          </w:p>
        </w:tc>
      </w:tr>
      <w:tr w:rsidR="00652612" w:rsidRPr="00652612" w14:paraId="5C4DC4DA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13D48DBA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THIAGO OLIVEIRA RIBEIRO</w:t>
            </w:r>
          </w:p>
        </w:tc>
      </w:tr>
      <w:tr w:rsidR="00652612" w:rsidRPr="00652612" w14:paraId="5D1AE8CA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shd w:val="clear" w:color="auto" w:fill="D9D9D9" w:themeFill="background1" w:themeFillShade="D9"/>
            <w:noWrap/>
            <w:vAlign w:val="center"/>
            <w:hideMark/>
          </w:tcPr>
          <w:p w14:paraId="2E85C673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VANESSA FERREIRA DE OLIVEIRA</w:t>
            </w:r>
          </w:p>
        </w:tc>
      </w:tr>
      <w:tr w:rsidR="00652612" w:rsidRPr="00652612" w14:paraId="741FF511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6C61845E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VITOR GOMES DA SILVA</w:t>
            </w:r>
          </w:p>
        </w:tc>
      </w:tr>
      <w:tr w:rsidR="00652612" w:rsidRPr="00652612" w14:paraId="4FAC8689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shd w:val="clear" w:color="auto" w:fill="D9D9D9" w:themeFill="background1" w:themeFillShade="D9"/>
            <w:noWrap/>
            <w:vAlign w:val="center"/>
            <w:hideMark/>
          </w:tcPr>
          <w:p w14:paraId="0909952D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WESLEY ISALNEI DOS SANTOS MAGALHAES DE ARAUJO</w:t>
            </w:r>
          </w:p>
        </w:tc>
      </w:tr>
      <w:tr w:rsidR="00652612" w:rsidRPr="00652612" w14:paraId="520AC579" w14:textId="77777777" w:rsidTr="009D33DF">
        <w:tblPrEx>
          <w:jc w:val="left"/>
        </w:tblPrEx>
        <w:trPr>
          <w:trHeight w:val="510"/>
        </w:trPr>
        <w:tc>
          <w:tcPr>
            <w:tcW w:w="9795" w:type="dxa"/>
            <w:noWrap/>
            <w:vAlign w:val="center"/>
            <w:hideMark/>
          </w:tcPr>
          <w:p w14:paraId="28B20F89" w14:textId="77777777" w:rsidR="00652612" w:rsidRPr="00652612" w:rsidRDefault="00652612" w:rsidP="009D33DF">
            <w:pPr>
              <w:spacing w:after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</w:pPr>
            <w:r w:rsidRPr="00652612">
              <w:rPr>
                <w:rFonts w:ascii="Calibri" w:hAnsi="Calibri" w:cs="Calibri"/>
                <w:color w:val="000000"/>
                <w:sz w:val="32"/>
                <w:szCs w:val="32"/>
                <w:lang w:val="pt-BR" w:eastAsia="pt-BR"/>
              </w:rPr>
              <w:t>YASMIN BATISTA ALVES</w:t>
            </w:r>
          </w:p>
        </w:tc>
      </w:tr>
    </w:tbl>
    <w:p w14:paraId="4651B3FB" w14:textId="59FF4ECC" w:rsidR="00652612" w:rsidRDefault="00652612" w:rsidP="00652612">
      <w:pPr>
        <w:jc w:val="center"/>
        <w:rPr>
          <w:rFonts w:asciiTheme="minorHAnsi" w:hAnsiTheme="minorHAnsi" w:cstheme="minorHAnsi"/>
          <w:sz w:val="32"/>
          <w:szCs w:val="32"/>
          <w:lang w:val="pt-PT"/>
        </w:rPr>
      </w:pPr>
    </w:p>
    <w:p w14:paraId="327EDD86" w14:textId="4805295B" w:rsidR="009D33DF" w:rsidRDefault="009D33DF" w:rsidP="00652612">
      <w:pPr>
        <w:jc w:val="center"/>
        <w:rPr>
          <w:rFonts w:asciiTheme="minorHAnsi" w:hAnsiTheme="minorHAnsi" w:cstheme="minorHAnsi"/>
          <w:sz w:val="32"/>
          <w:szCs w:val="32"/>
          <w:lang w:val="pt-PT"/>
        </w:rPr>
      </w:pPr>
    </w:p>
    <w:p w14:paraId="0910736F" w14:textId="0D821969" w:rsidR="009D33DF" w:rsidRDefault="009D33DF" w:rsidP="00652612">
      <w:pPr>
        <w:jc w:val="center"/>
        <w:rPr>
          <w:rFonts w:asciiTheme="minorHAnsi" w:hAnsiTheme="minorHAnsi" w:cstheme="minorHAnsi"/>
          <w:sz w:val="32"/>
          <w:szCs w:val="32"/>
          <w:lang w:val="pt-PT"/>
        </w:rPr>
      </w:pPr>
    </w:p>
    <w:p w14:paraId="53158E36" w14:textId="2E6A24BC" w:rsidR="009D33DF" w:rsidRDefault="009D33DF" w:rsidP="00652612">
      <w:pPr>
        <w:jc w:val="center"/>
        <w:rPr>
          <w:rFonts w:asciiTheme="minorHAnsi" w:hAnsiTheme="minorHAnsi" w:cstheme="minorHAnsi"/>
          <w:sz w:val="32"/>
          <w:szCs w:val="32"/>
          <w:lang w:val="pt-PT"/>
        </w:rPr>
      </w:pPr>
    </w:p>
    <w:p w14:paraId="39101C9C" w14:textId="3A265E1F" w:rsidR="009D33DF" w:rsidRDefault="009D33DF" w:rsidP="00652612">
      <w:pPr>
        <w:jc w:val="center"/>
        <w:rPr>
          <w:rFonts w:asciiTheme="minorHAnsi" w:hAnsiTheme="minorHAnsi" w:cstheme="minorHAnsi"/>
          <w:sz w:val="32"/>
          <w:szCs w:val="32"/>
          <w:lang w:val="pt-PT"/>
        </w:rPr>
      </w:pPr>
    </w:p>
    <w:p w14:paraId="6CF58FBE" w14:textId="23986CFA" w:rsidR="009D33DF" w:rsidRDefault="009D33DF" w:rsidP="00652612">
      <w:pPr>
        <w:jc w:val="center"/>
        <w:rPr>
          <w:rFonts w:asciiTheme="minorHAnsi" w:hAnsiTheme="minorHAnsi" w:cstheme="minorHAnsi"/>
          <w:sz w:val="32"/>
          <w:szCs w:val="32"/>
          <w:lang w:val="pt-PT"/>
        </w:rPr>
      </w:pPr>
    </w:p>
    <w:p w14:paraId="29997D87" w14:textId="00715B32" w:rsidR="009D33DF" w:rsidRDefault="009D33DF" w:rsidP="00652612">
      <w:pPr>
        <w:jc w:val="center"/>
        <w:rPr>
          <w:rFonts w:asciiTheme="minorHAnsi" w:hAnsiTheme="minorHAnsi" w:cstheme="minorHAnsi"/>
          <w:sz w:val="32"/>
          <w:szCs w:val="32"/>
          <w:lang w:val="pt-PT"/>
        </w:rPr>
      </w:pPr>
    </w:p>
    <w:p w14:paraId="17C434A7" w14:textId="5D24B9F1" w:rsidR="009D33DF" w:rsidRDefault="009D33DF" w:rsidP="00652612">
      <w:pPr>
        <w:jc w:val="center"/>
        <w:rPr>
          <w:rFonts w:asciiTheme="minorHAnsi" w:hAnsiTheme="minorHAnsi" w:cstheme="minorHAnsi"/>
          <w:sz w:val="32"/>
          <w:szCs w:val="32"/>
          <w:lang w:val="pt-PT"/>
        </w:rPr>
      </w:pPr>
    </w:p>
    <w:p w14:paraId="64FE3EA2" w14:textId="08B5BA8D" w:rsidR="009D33DF" w:rsidRDefault="009D33DF" w:rsidP="00652612">
      <w:pPr>
        <w:jc w:val="center"/>
        <w:rPr>
          <w:rFonts w:asciiTheme="minorHAnsi" w:hAnsiTheme="minorHAnsi" w:cstheme="minorHAnsi"/>
          <w:sz w:val="32"/>
          <w:szCs w:val="32"/>
          <w:lang w:val="pt-PT"/>
        </w:rPr>
      </w:pPr>
    </w:p>
    <w:p w14:paraId="3EC263B4" w14:textId="4277B7DF" w:rsidR="009D33DF" w:rsidRDefault="009D33DF" w:rsidP="00652612">
      <w:pPr>
        <w:jc w:val="center"/>
        <w:rPr>
          <w:rFonts w:asciiTheme="minorHAnsi" w:hAnsiTheme="minorHAnsi" w:cstheme="minorHAnsi"/>
          <w:sz w:val="32"/>
          <w:szCs w:val="32"/>
          <w:lang w:val="pt-PT"/>
        </w:rPr>
      </w:pPr>
    </w:p>
    <w:p w14:paraId="05D5CACB" w14:textId="75D18CFC" w:rsidR="009D33DF" w:rsidRDefault="009D33DF" w:rsidP="00652612">
      <w:pPr>
        <w:jc w:val="center"/>
        <w:rPr>
          <w:rFonts w:asciiTheme="minorHAnsi" w:hAnsiTheme="minorHAnsi" w:cstheme="minorHAnsi"/>
          <w:sz w:val="32"/>
          <w:szCs w:val="32"/>
          <w:lang w:val="pt-PT"/>
        </w:rPr>
      </w:pPr>
    </w:p>
    <w:p w14:paraId="031A8514" w14:textId="2B70088A" w:rsidR="009D33DF" w:rsidRDefault="009D33DF" w:rsidP="00652612">
      <w:pPr>
        <w:jc w:val="center"/>
        <w:rPr>
          <w:rFonts w:asciiTheme="minorHAnsi" w:hAnsiTheme="minorHAnsi" w:cstheme="minorHAnsi"/>
          <w:sz w:val="32"/>
          <w:szCs w:val="32"/>
          <w:lang w:val="pt-PT"/>
        </w:rPr>
      </w:pPr>
    </w:p>
    <w:p w14:paraId="6CDCA1D0" w14:textId="77777777" w:rsidR="009D33DF" w:rsidRPr="00652612" w:rsidRDefault="009D33DF" w:rsidP="00DE78E9">
      <w:pPr>
        <w:rPr>
          <w:rFonts w:asciiTheme="minorHAnsi" w:hAnsiTheme="minorHAnsi" w:cstheme="minorHAnsi"/>
          <w:sz w:val="32"/>
          <w:szCs w:val="32"/>
          <w:lang w:val="pt-PT"/>
        </w:rPr>
      </w:pPr>
    </w:p>
    <w:sectPr w:rsidR="009D33DF" w:rsidRPr="00652612" w:rsidSect="003A1AC0">
      <w:pgSz w:w="12240" w:h="15840"/>
      <w:pgMar w:top="3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05CE8"/>
    <w:multiLevelType w:val="hybridMultilevel"/>
    <w:tmpl w:val="13D2E3FC"/>
    <w:lvl w:ilvl="0" w:tplc="7FEA90D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05D64"/>
    <w:multiLevelType w:val="hybridMultilevel"/>
    <w:tmpl w:val="7AC8C6AC"/>
    <w:lvl w:ilvl="0" w:tplc="5BF8A920">
      <w:start w:val="1"/>
      <w:numFmt w:val="bullet"/>
      <w:lvlText w:val="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9041856">
    <w:abstractNumId w:val="0"/>
  </w:num>
  <w:num w:numId="2" w16cid:durableId="1158764516">
    <w:abstractNumId w:val="0"/>
  </w:num>
  <w:num w:numId="3" w16cid:durableId="397167366">
    <w:abstractNumId w:val="0"/>
  </w:num>
  <w:num w:numId="4" w16cid:durableId="835194881">
    <w:abstractNumId w:val="0"/>
  </w:num>
  <w:num w:numId="5" w16cid:durableId="1778255221">
    <w:abstractNumId w:val="0"/>
  </w:num>
  <w:num w:numId="6" w16cid:durableId="1764957058">
    <w:abstractNumId w:val="0"/>
  </w:num>
  <w:num w:numId="7" w16cid:durableId="1320118109">
    <w:abstractNumId w:val="0"/>
  </w:num>
  <w:num w:numId="8" w16cid:durableId="1900091211">
    <w:abstractNumId w:val="0"/>
  </w:num>
  <w:num w:numId="9" w16cid:durableId="298388193">
    <w:abstractNumId w:val="0"/>
  </w:num>
  <w:num w:numId="10" w16cid:durableId="151484980">
    <w:abstractNumId w:val="0"/>
  </w:num>
  <w:num w:numId="11" w16cid:durableId="883443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D6"/>
    <w:rsid w:val="002374D6"/>
    <w:rsid w:val="00250592"/>
    <w:rsid w:val="003A1AC0"/>
    <w:rsid w:val="003C4CB8"/>
    <w:rsid w:val="00652612"/>
    <w:rsid w:val="00831101"/>
    <w:rsid w:val="00862784"/>
    <w:rsid w:val="008A7BF0"/>
    <w:rsid w:val="009D33DF"/>
    <w:rsid w:val="00C266FF"/>
    <w:rsid w:val="00DE78E9"/>
    <w:rsid w:val="00F02DBF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69F67"/>
  <w15:docId w15:val="{4047CAA3-E895-4CE6-897C-2C006EE0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MS Reference Sans Serif" w:hAnsi="MS Reference Sans Serif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igh Tower Text" w:hAnsi="High Tower Text" w:cs="Arial"/>
      <w:kern w:val="32"/>
      <w:sz w:val="32"/>
      <w:szCs w:val="36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High Tower Text" w:hAnsi="High Tower Text" w:cs="Arial"/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High Tower Text" w:hAnsi="High Tower Text"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pacer">
    <w:name w:val="Spacer"/>
    <w:basedOn w:val="Normal"/>
    <w:pPr>
      <w:spacing w:after="0" w:line="60" w:lineRule="exact"/>
    </w:pPr>
    <w:rPr>
      <w:sz w:val="6"/>
    </w:rPr>
  </w:style>
  <w:style w:type="table" w:styleId="Tabelacomgrade">
    <w:name w:val="Table Grid"/>
    <w:basedOn w:val="Tabelanormal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pPr>
      <w:spacing w:before="120" w:after="0"/>
    </w:pPr>
    <w:rPr>
      <w:rFonts w:ascii="Trebuchet MS" w:hAnsi="Trebuchet MS" w:cs="Arial"/>
      <w:b/>
      <w:bCs/>
      <w:color w:val="386490"/>
      <w:spacing w:val="20"/>
      <w:sz w:val="24"/>
    </w:rPr>
  </w:style>
  <w:style w:type="paragraph" w:customStyle="1" w:styleId="TableHeadingSmall">
    <w:name w:val="Table Heading Small"/>
    <w:basedOn w:val="TableHeading"/>
    <w:rPr>
      <w:spacing w:val="0"/>
      <w:sz w:val="20"/>
      <w:szCs w:val="20"/>
    </w:rPr>
  </w:style>
  <w:style w:type="paragraph" w:customStyle="1" w:styleId="GiftListTitle">
    <w:name w:val="Gift List Title"/>
    <w:basedOn w:val="Normal"/>
    <w:pPr>
      <w:spacing w:after="0"/>
      <w:ind w:left="864"/>
    </w:pPr>
    <w:rPr>
      <w:rFonts w:ascii="Trebuchet MS" w:hAnsi="Trebuchet MS" w:cs="Arial"/>
      <w:smallCaps/>
      <w:color w:val="FFFFFF"/>
      <w:sz w:val="72"/>
      <w:szCs w:val="48"/>
    </w:rPr>
  </w:style>
  <w:style w:type="character" w:styleId="Forte">
    <w:name w:val="Strong"/>
    <w:basedOn w:val="Fontepargpadro"/>
    <w:qFormat/>
    <w:rsid w:val="00DE7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501537.SEREDUC\AppData\Roaming\Microsoft\Templates\Lista%20de%20compras%20de%20presen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A45D53FD7E7541B424A0EC0B2BCCCC" ma:contentTypeVersion="17" ma:contentTypeDescription="Crie um novo documento." ma:contentTypeScope="" ma:versionID="8226801abaafe103ecb265a8f634f1c6">
  <xsd:schema xmlns:xsd="http://www.w3.org/2001/XMLSchema" xmlns:xs="http://www.w3.org/2001/XMLSchema" xmlns:p="http://schemas.microsoft.com/office/2006/metadata/properties" xmlns:ns1="http://schemas.microsoft.com/sharepoint/v3" xmlns:ns3="e2ca3cd8-1687-44f0-929f-138c399329ad" xmlns:ns4="3639724f-5f6c-4b30-b0c3-ad0070cb62a4" targetNamespace="http://schemas.microsoft.com/office/2006/metadata/properties" ma:root="true" ma:fieldsID="64a3a3ecab43ca730f786685fc16a5c5" ns1:_="" ns3:_="" ns4:_="">
    <xsd:import namespace="http://schemas.microsoft.com/sharepoint/v3"/>
    <xsd:import namespace="e2ca3cd8-1687-44f0-929f-138c399329ad"/>
    <xsd:import namespace="3639724f-5f6c-4b30-b0c3-ad0070cb62a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a3cd8-1687-44f0-929f-138c399329a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9724f-5f6c-4b30-b0c3-ad0070cb6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 xmlns="e2ca3cd8-1687-44f0-929f-138c399329ad" xsi:nil="true"/>
    <_ip_UnifiedCompliancePolicyProperties xmlns="http://schemas.microsoft.com/sharepoint/v3" xsi:nil="true"/>
    <MigrationWizIdPermissions xmlns="e2ca3cd8-1687-44f0-929f-138c399329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41CAA-FD34-4F84-A9D9-95960314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ca3cd8-1687-44f0-929f-138c399329ad"/>
    <ds:schemaRef ds:uri="3639724f-5f6c-4b30-b0c3-ad0070cb6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751A8-DE96-430E-8117-B9DF4FD901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ca3cd8-1687-44f0-929f-138c399329ad"/>
  </ds:schemaRefs>
</ds:datastoreItem>
</file>

<file path=customXml/itemProps3.xml><?xml version="1.0" encoding="utf-8"?>
<ds:datastoreItem xmlns:ds="http://schemas.openxmlformats.org/officeDocument/2006/customXml" ds:itemID="{6B9A1E8C-9119-46DF-93C8-BC7132D697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AA770F-ADDE-432B-AAA3-B0D4812FA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compras de presentes</Template>
  <TotalTime>10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 de Cassia Silva Santos</dc:creator>
  <cp:keywords/>
  <dc:description/>
  <cp:lastModifiedBy>Acacio de Assuncao Ferreira Junior</cp:lastModifiedBy>
  <cp:revision>4</cp:revision>
  <dcterms:created xsi:type="dcterms:W3CDTF">2022-10-31T15:27:00Z</dcterms:created>
  <dcterms:modified xsi:type="dcterms:W3CDTF">2022-11-17T21:09:00Z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TC060897362070</vt:lpwstr>
  </property>
  <property fmtid="{D5CDD505-2E9C-101B-9397-08002B2CF9AE}" pid="3" name="InternalTags">
    <vt:lpwstr/>
  </property>
  <property fmtid="{D5CDD505-2E9C-101B-9397-08002B2CF9AE}" pid="4" name="ContentTypeId">
    <vt:lpwstr>0x010100C8A45D53FD7E7541B424A0EC0B2BCCCC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5684400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