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6D" w:rsidRPr="008211ED" w:rsidRDefault="0050717E">
      <w:pPr>
        <w:rPr>
          <w:b/>
          <w:sz w:val="26"/>
          <w:szCs w:val="26"/>
        </w:rPr>
      </w:pPr>
      <w:r w:rsidRPr="008211ED">
        <w:rPr>
          <w:b/>
          <w:sz w:val="26"/>
          <w:szCs w:val="26"/>
        </w:rPr>
        <w:t>CENTRO UNIVERSITÁRIO MAURICIO DE NASSAU SALVADOR</w:t>
      </w:r>
    </w:p>
    <w:p w:rsidR="00FB476D" w:rsidRPr="0050717E" w:rsidRDefault="00FB476D" w:rsidP="00FB476D">
      <w:pPr>
        <w:rPr>
          <w:b/>
        </w:rPr>
      </w:pPr>
    </w:p>
    <w:p w:rsidR="0050717E" w:rsidRPr="008211ED" w:rsidRDefault="0050717E" w:rsidP="00FB476D">
      <w:pPr>
        <w:rPr>
          <w:b/>
          <w:sz w:val="20"/>
          <w:szCs w:val="20"/>
        </w:rPr>
      </w:pPr>
      <w:r w:rsidRPr="008211ED">
        <w:rPr>
          <w:b/>
          <w:sz w:val="20"/>
          <w:szCs w:val="20"/>
        </w:rPr>
        <w:t xml:space="preserve">CURSO </w:t>
      </w:r>
      <w:r w:rsidR="004B1380">
        <w:rPr>
          <w:b/>
          <w:sz w:val="20"/>
          <w:szCs w:val="20"/>
        </w:rPr>
        <w:t>ADMINISTRAÇÃO</w:t>
      </w:r>
      <w:r w:rsidRPr="008211ED">
        <w:rPr>
          <w:b/>
          <w:sz w:val="20"/>
          <w:szCs w:val="20"/>
        </w:rPr>
        <w:t xml:space="preserve"> – COORDENAÇÃO </w:t>
      </w:r>
      <w:proofErr w:type="spellStart"/>
      <w:r w:rsidRPr="008211ED">
        <w:rPr>
          <w:b/>
          <w:sz w:val="20"/>
          <w:szCs w:val="20"/>
        </w:rPr>
        <w:t>PROFª</w:t>
      </w:r>
      <w:proofErr w:type="spellEnd"/>
      <w:r w:rsidRPr="008211ED">
        <w:rPr>
          <w:b/>
          <w:sz w:val="20"/>
          <w:szCs w:val="20"/>
        </w:rPr>
        <w:t xml:space="preserve"> AREZA GOMES</w:t>
      </w:r>
    </w:p>
    <w:p w:rsidR="00FB476D" w:rsidRPr="008211ED" w:rsidRDefault="00FB476D" w:rsidP="00FB476D">
      <w:pPr>
        <w:rPr>
          <w:sz w:val="20"/>
          <w:szCs w:val="20"/>
        </w:rPr>
      </w:pPr>
    </w:p>
    <w:p w:rsidR="00FB476D" w:rsidRPr="00FB476D" w:rsidRDefault="00FB476D" w:rsidP="00FB476D"/>
    <w:p w:rsidR="00FB476D" w:rsidRPr="00FB476D" w:rsidRDefault="00BE1317" w:rsidP="00FB476D">
      <w:r w:rsidRPr="000F799B">
        <w:rPr>
          <w:noProof/>
        </w:rPr>
        <w:drawing>
          <wp:anchor distT="0" distB="0" distL="114300" distR="114300" simplePos="0" relativeHeight="251665408" behindDoc="0" locked="0" layoutInCell="1" allowOverlap="1" wp14:anchorId="15E0CA4E" wp14:editId="6BBDBF37">
            <wp:simplePos x="0" y="0"/>
            <wp:positionH relativeFrom="column">
              <wp:posOffset>3796665</wp:posOffset>
            </wp:positionH>
            <wp:positionV relativeFrom="paragraph">
              <wp:posOffset>4878070</wp:posOffset>
            </wp:positionV>
            <wp:extent cx="752475" cy="647700"/>
            <wp:effectExtent l="0" t="0" r="9525" b="0"/>
            <wp:wrapNone/>
            <wp:docPr id="7" name="Imagem 7" descr="Resultado de imagem para TO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TOP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54A98DD" wp14:editId="29D744BB">
            <wp:simplePos x="0" y="0"/>
            <wp:positionH relativeFrom="page">
              <wp:posOffset>3185160</wp:posOffset>
            </wp:positionH>
            <wp:positionV relativeFrom="paragraph">
              <wp:posOffset>2247265</wp:posOffset>
            </wp:positionV>
            <wp:extent cx="4114800" cy="4667250"/>
            <wp:effectExtent l="0" t="0" r="0" b="0"/>
            <wp:wrapNone/>
            <wp:docPr id="6" name="Imagem 6" descr="Resultado de imagem para DIAMANTE MARCA DÃ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DIAMANTE MARCA DÃ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</w:tblGrid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ALCIONE FERREIRA DE CERQUEIRA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ALESSANDRA SOUZA PENA CAL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BIANCA DA SILVA CINQUE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CARLOS ALBERTO DE JESUS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CATIA FRANCINE ALMEIDA SPRING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CRISTIANO DE SOUZA ARAUJO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DAMIANA SANTOS DA SILVA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DANIELA LACERDA LIMA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DANILO CRUZ PUGLIESE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DANILO ROCHA RIBEIRO DOS SANTOS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DEBORA PIRES SILVA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DEIZIELLE MAGALHAES DE MELO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ELANE CONCEICAO CARDOSO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ELANE CRISTINA DA ANUNCIACAO SOUTO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ELTON CASSIO DOS SANTOS FERREIRA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ERVESSON LUIS DE JESUS SILVA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GUSTAVO LUIZ CERQUEIRA FAUSTINO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JADSON AUVELINO DOS SANTOS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JASSON LAGO SANTOS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JEFERSON NASCIMENTO SOUZA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JOAO CARLOS NASCIMENTO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LUCIANA LINO DE SOUSA</w:t>
            </w:r>
            <w:bookmarkStart w:id="0" w:name="_GoBack"/>
            <w:bookmarkEnd w:id="0"/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LUCIANO CARDOSO BRITO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MADALENA FERREIRA TELES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MARIA CLAUDIA DOS SANTOS FIRMINO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MARIA DE LURDES PEREIRA DA SILVA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MARIA JOSE SOUZA SANTOS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MATHEUS MATOS RIBEIRO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MONILLE PINHEIRO DE LIMA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NINGRID GOMES COUSSEAU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PATRICIA ARAUJO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PATRICIA SANTOS VIEIRA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PATRICIA SOUSA FERREIRA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RAUL ACACIO DE ALMEIDA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RODRIGO QUADROS FERNANDES COSTA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ROSANE GESSYCA ARAUJO BATISTA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TIAGO ALMEIDA DE ASSIS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TIAGO SANTIAGO DOS SANTOS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VIVIANE DUPLAT ALVES SANTOS</w:t>
            </w:r>
          </w:p>
        </w:tc>
      </w:tr>
      <w:tr w:rsidR="004B1380" w:rsidRPr="004B1380" w:rsidTr="00BE131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80" w:rsidRPr="004B1380" w:rsidRDefault="004B1380" w:rsidP="00BE13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1380">
              <w:rPr>
                <w:rFonts w:ascii="Calibri" w:hAnsi="Calibri"/>
                <w:b/>
                <w:color w:val="000000"/>
                <w:sz w:val="22"/>
                <w:szCs w:val="22"/>
              </w:rPr>
              <w:t>WESLEY SIMOES DOS SANTOS</w:t>
            </w:r>
          </w:p>
        </w:tc>
      </w:tr>
    </w:tbl>
    <w:p w:rsidR="00BE1317" w:rsidRDefault="00BE1317" w:rsidP="00BE131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0F799B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EAF4B5B" wp14:editId="55EACB55">
            <wp:simplePos x="0" y="0"/>
            <wp:positionH relativeFrom="column">
              <wp:posOffset>3720465</wp:posOffset>
            </wp:positionH>
            <wp:positionV relativeFrom="paragraph">
              <wp:posOffset>5093335</wp:posOffset>
            </wp:positionV>
            <wp:extent cx="752475" cy="647700"/>
            <wp:effectExtent l="0" t="0" r="9525" b="0"/>
            <wp:wrapNone/>
            <wp:docPr id="5" name="Imagem 5" descr="Resultado de imagem para TO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TOP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2ECC5AF" wp14:editId="0068AEE8">
            <wp:simplePos x="0" y="0"/>
            <wp:positionH relativeFrom="page">
              <wp:posOffset>3114675</wp:posOffset>
            </wp:positionH>
            <wp:positionV relativeFrom="paragraph">
              <wp:posOffset>2493011</wp:posOffset>
            </wp:positionV>
            <wp:extent cx="4114800" cy="4667250"/>
            <wp:effectExtent l="0" t="0" r="0" b="0"/>
            <wp:wrapNone/>
            <wp:docPr id="4" name="Imagem 4" descr="Resultado de imagem para DIAMANTE MARCA DÃ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DIAMANTE MARCA DÃ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color w:val="000000"/>
          <w:sz w:val="22"/>
          <w:szCs w:val="22"/>
        </w:rPr>
        <w:br w:type="textWrapping" w:clear="all"/>
      </w:r>
    </w:p>
    <w:p w:rsidR="00BE1317" w:rsidRDefault="00BE1317" w:rsidP="00BE131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F53C58">
        <w:rPr>
          <w:rFonts w:ascii="Calibri" w:hAnsi="Calibri"/>
          <w:b/>
          <w:color w:val="000000"/>
          <w:sz w:val="10"/>
          <w:szCs w:val="10"/>
        </w:rPr>
        <w:t>https://www.google.com.br/search?q=TOP+5</w:t>
      </w:r>
    </w:p>
    <w:p w:rsidR="00BE1317" w:rsidRDefault="00BE1317" w:rsidP="00BE131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</w:p>
    <w:p w:rsidR="00BE1317" w:rsidRDefault="00BE1317" w:rsidP="00BE131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F53C58">
        <w:rPr>
          <w:rFonts w:ascii="Calibri" w:hAnsi="Calibri"/>
          <w:b/>
          <w:color w:val="000000"/>
          <w:sz w:val="10"/>
          <w:szCs w:val="10"/>
        </w:rPr>
        <w:t>https://www.google.com.br/search?q=TOP+5</w:t>
      </w:r>
    </w:p>
    <w:p w:rsidR="00BE1317" w:rsidRDefault="00BE1317" w:rsidP="00BE131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</w:p>
    <w:p w:rsidR="00BE1317" w:rsidRDefault="00BE1317" w:rsidP="00BE131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</w:p>
    <w:p w:rsidR="00BE1317" w:rsidRDefault="00BE1317" w:rsidP="00BE131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F53C58">
        <w:rPr>
          <w:rFonts w:ascii="Calibri" w:hAnsi="Calibri"/>
          <w:b/>
          <w:color w:val="000000"/>
          <w:sz w:val="10"/>
          <w:szCs w:val="10"/>
        </w:rPr>
        <w:t>https://www.google.com.br/search?q=TOP+5</w:t>
      </w:r>
    </w:p>
    <w:p w:rsidR="00FB476D" w:rsidRPr="004B1380" w:rsidRDefault="00FB476D" w:rsidP="00FB476D">
      <w:pPr>
        <w:rPr>
          <w:b/>
        </w:rPr>
      </w:pPr>
    </w:p>
    <w:p w:rsidR="00FB476D" w:rsidRPr="004B1380" w:rsidRDefault="00FB476D" w:rsidP="00FB476D">
      <w:pPr>
        <w:rPr>
          <w:b/>
        </w:rPr>
      </w:pPr>
    </w:p>
    <w:p w:rsidR="00FB476D" w:rsidRPr="004B1380" w:rsidRDefault="00FB476D" w:rsidP="00FB476D">
      <w:pPr>
        <w:rPr>
          <w:b/>
        </w:rPr>
      </w:pPr>
    </w:p>
    <w:p w:rsidR="00FB476D" w:rsidRPr="004B1380" w:rsidRDefault="00FB476D" w:rsidP="00FB476D">
      <w:pPr>
        <w:rPr>
          <w:b/>
        </w:rPr>
      </w:pPr>
    </w:p>
    <w:p w:rsidR="00D2200A" w:rsidRPr="004B1380" w:rsidRDefault="00D2200A" w:rsidP="00FB476D">
      <w:pPr>
        <w:rPr>
          <w:b/>
        </w:rPr>
      </w:pPr>
    </w:p>
    <w:sectPr w:rsidR="00D2200A" w:rsidRPr="004B138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2B3" w:rsidRDefault="008372B3">
      <w:r>
        <w:separator/>
      </w:r>
    </w:p>
  </w:endnote>
  <w:endnote w:type="continuationSeparator" w:id="0">
    <w:p w:rsidR="008372B3" w:rsidRDefault="0083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317" w:rsidRDefault="00BE1317" w:rsidP="00BE1317">
    <w:pPr>
      <w:spacing w:line="360" w:lineRule="auto"/>
      <w:rPr>
        <w:rFonts w:ascii="Calibri" w:hAnsi="Calibri"/>
        <w:b/>
        <w:color w:val="000000"/>
        <w:sz w:val="22"/>
        <w:szCs w:val="22"/>
      </w:rPr>
    </w:pPr>
  </w:p>
  <w:p w:rsidR="00BE1317" w:rsidRDefault="00BE1317" w:rsidP="00BE1317">
    <w:pPr>
      <w:spacing w:line="360" w:lineRule="auto"/>
      <w:rPr>
        <w:rFonts w:ascii="Calibri" w:hAnsi="Calibri"/>
        <w:b/>
        <w:color w:val="000000"/>
        <w:sz w:val="22"/>
        <w:szCs w:val="22"/>
      </w:rPr>
    </w:pPr>
    <w:r w:rsidRPr="00F53C58">
      <w:rPr>
        <w:rFonts w:ascii="Calibri" w:hAnsi="Calibri"/>
        <w:b/>
        <w:color w:val="000000"/>
        <w:sz w:val="10"/>
        <w:szCs w:val="10"/>
      </w:rPr>
      <w:t>https://www.google.com.br/search?q=TOP+5</w:t>
    </w:r>
  </w:p>
  <w:p w:rsidR="00FC7B50" w:rsidRPr="00BE1317" w:rsidRDefault="00FC7B50" w:rsidP="00BE13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2B3" w:rsidRDefault="008372B3">
      <w:r>
        <w:separator/>
      </w:r>
    </w:p>
  </w:footnote>
  <w:footnote w:type="continuationSeparator" w:id="0">
    <w:p w:rsidR="008372B3" w:rsidRDefault="0083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0A" w:rsidRDefault="00FC7B50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6181725" cy="141859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093" cy="141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5116830</wp:posOffset>
          </wp:positionH>
          <wp:positionV relativeFrom="paragraph">
            <wp:posOffset>-162560</wp:posOffset>
          </wp:positionV>
          <wp:extent cx="1245079" cy="609600"/>
          <wp:effectExtent l="0" t="0" r="0" b="0"/>
          <wp:wrapNone/>
          <wp:docPr id="2" name="Imagem 2" descr="Resultado de imagem para logo uninass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logo uninassau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20" t="17862" r="11795" b="12016"/>
                  <a:stretch/>
                </pic:blipFill>
                <pic:spPr bwMode="auto">
                  <a:xfrm>
                    <a:off x="0" y="0"/>
                    <a:ext cx="124507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50"/>
    <w:rsid w:val="00051CE4"/>
    <w:rsid w:val="001B39F0"/>
    <w:rsid w:val="001C73C1"/>
    <w:rsid w:val="0036437D"/>
    <w:rsid w:val="004B1380"/>
    <w:rsid w:val="0050717E"/>
    <w:rsid w:val="008211ED"/>
    <w:rsid w:val="008372B3"/>
    <w:rsid w:val="00873BF5"/>
    <w:rsid w:val="00896B51"/>
    <w:rsid w:val="00A07DDC"/>
    <w:rsid w:val="00A10E9A"/>
    <w:rsid w:val="00BE1317"/>
    <w:rsid w:val="00D2200A"/>
    <w:rsid w:val="00FB476D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77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6B51"/>
    <w:rPr>
      <w:sz w:val="24"/>
      <w:szCs w:val="24"/>
    </w:rPr>
  </w:style>
  <w:style w:type="paragraph" w:styleId="Rodap">
    <w:name w:val="footer"/>
    <w:basedOn w:val="Normal"/>
    <w:link w:val="RodapChar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6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6\Office%20Word%202003%20Loo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2018-09-01T16:40:00Z</dcterms:created>
  <dcterms:modified xsi:type="dcterms:W3CDTF">2018-09-01T17:39:00Z</dcterms:modified>
</cp:coreProperties>
</file>